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23" w:rsidRDefault="0062499B">
      <w:pPr>
        <w:pStyle w:val="Date"/>
        <w:snapToGrid w:val="0"/>
        <w:rPr>
          <w:rFonts w:hint="eastAsia"/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4" type="#_x0000_t202" style="position:absolute;left:0;text-align:left;margin-left:460.5pt;margin-top:102.8pt;width:344pt;height:433.4pt;z-index:-251657216;mso-position-horizontal-relative:page;mso-position-vertical-relative:page" wrapcoords="0 0 21600 0 21600 21600 0 21600 0 0" filled="f" stroked="f">
            <v:textbox style="mso-next-textbox:#_x0000_s1394" inset=".35mm,.35mm,.35mm,.35mm">
              <w:txbxContent>
                <w:p w:rsidR="00F05B23" w:rsidRDefault="00F05B23">
                  <w:pPr>
                    <w:snapToGrid w:val="0"/>
                    <w:spacing w:line="360" w:lineRule="auto"/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  <w:t>保育時間</w:t>
                  </w:r>
                </w:p>
                <w:p w:rsidR="00F05B23" w:rsidRDefault="00F05B23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 xml:space="preserve">月・火・木・金　　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９：００～１３：３０</w:t>
                  </w:r>
                </w:p>
                <w:p w:rsidR="00F05B23" w:rsidRDefault="00F05B23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 xml:space="preserve">水　　　　　　</w:t>
                  </w:r>
                  <w:r w:rsidR="004602DC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９：００～１１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：３０</w:t>
                  </w:r>
                </w:p>
                <w:p w:rsidR="00F05B23" w:rsidRDefault="00F05B23">
                  <w:pPr>
                    <w:snapToGrid w:val="0"/>
                    <w:spacing w:line="360" w:lineRule="auto"/>
                    <w:rPr>
                      <w:rFonts w:ascii="AR P丸ゴシック体M" w:eastAsia="AR P丸ゴシック体M" w:hint="eastAsia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（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水曜日は教室内図書の貸出があります</w:t>
                  </w: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）</w:t>
                  </w:r>
                </w:p>
                <w:p w:rsidR="00F05B23" w:rsidRDefault="00AC794A">
                  <w:pPr>
                    <w:snapToGrid w:val="0"/>
                    <w:spacing w:line="360" w:lineRule="auto"/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  <w:t>預り</w:t>
                  </w:r>
                  <w:r w:rsidR="00F05B23"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  <w:t>保育</w:t>
                  </w:r>
                </w:p>
                <w:p w:rsidR="00F05B23" w:rsidRDefault="00F05B23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 xml:space="preserve">月・火・木・金　　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１４：００～１６：００</w:t>
                  </w:r>
                </w:p>
                <w:p w:rsidR="00F05B23" w:rsidRDefault="00F05B23">
                  <w:pPr>
                    <w:snapToGrid w:val="0"/>
                    <w:spacing w:line="360" w:lineRule="auto"/>
                    <w:rPr>
                      <w:rFonts w:ascii="AR P丸ゴシック体M" w:eastAsia="AR P丸ゴシック体M" w:hint="eastAsia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（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行事前日や園が指定した日はありません</w:t>
                  </w: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）</w:t>
                  </w:r>
                </w:p>
                <w:p w:rsidR="00F05B23" w:rsidRDefault="00F05B23">
                  <w:pPr>
                    <w:snapToGrid w:val="0"/>
                    <w:spacing w:line="360" w:lineRule="auto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  <w:t>お弁当</w:t>
                  </w:r>
                  <w:r>
                    <w:rPr>
                      <w:rFonts w:ascii="AR P丸ゴシック体M" w:eastAsia="AR P丸ゴシック体M" w:hint="eastAsia"/>
                      <w:b/>
                      <w:color w:val="000000"/>
                      <w:sz w:val="32"/>
                      <w:szCs w:val="32"/>
                    </w:rPr>
                    <w:t xml:space="preserve">　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color w:val="000000"/>
                      <w:sz w:val="32"/>
                      <w:szCs w:val="32"/>
                    </w:rPr>
                    <w:t>月、火、</w:t>
                  </w: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木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、</w:t>
                  </w: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金</w:t>
                  </w:r>
                </w:p>
                <w:p w:rsidR="00BF7CFA" w:rsidRDefault="00BF7CFA" w:rsidP="001455B6">
                  <w:pPr>
                    <w:snapToGrid w:val="0"/>
                    <w:spacing w:line="0" w:lineRule="atLeast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（学期の初めと終りは午前保育です）</w:t>
                  </w:r>
                </w:p>
                <w:p w:rsidR="001455B6" w:rsidRDefault="001455B6" w:rsidP="001455B6">
                  <w:pPr>
                    <w:snapToGrid w:val="0"/>
                    <w:spacing w:line="0" w:lineRule="atLeast"/>
                    <w:rPr>
                      <w:rFonts w:ascii="AR P丸ゴシック体M" w:eastAsia="AR P丸ゴシック体M" w:hint="eastAsia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（年少組は</w:t>
                  </w:r>
                  <w:r w:rsidR="004602DC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１学期</w:t>
                  </w: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しばらくの間午前保育です）</w:t>
                  </w:r>
                </w:p>
                <w:p w:rsidR="00F05B23" w:rsidRDefault="00F05B23">
                  <w:pPr>
                    <w:snapToGrid w:val="0"/>
                    <w:spacing w:line="360" w:lineRule="auto"/>
                    <w:rPr>
                      <w:rFonts w:ascii="AR P丸ゴシック体M" w:eastAsia="AR P丸ゴシック体M" w:hint="eastAsia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  <w:t>送迎</w:t>
                  </w:r>
                  <w:r>
                    <w:rPr>
                      <w:rFonts w:ascii="AR P丸ゴシック体M" w:eastAsia="AR P丸ゴシック体M" w:hint="eastAsia"/>
                      <w:b/>
                      <w:color w:val="000000"/>
                      <w:sz w:val="32"/>
                      <w:szCs w:val="32"/>
                    </w:rPr>
                    <w:t xml:space="preserve">　　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color w:val="000000"/>
                      <w:sz w:val="32"/>
                      <w:szCs w:val="32"/>
                    </w:rPr>
                    <w:t>各自で責任を持って行ってください</w:t>
                  </w:r>
                </w:p>
                <w:p w:rsidR="00F05B23" w:rsidRDefault="00F05B23">
                  <w:pPr>
                    <w:snapToGrid w:val="0"/>
                    <w:spacing w:line="360" w:lineRule="auto"/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  <w:t>保護者会の活動</w:t>
                  </w:r>
                </w:p>
                <w:p w:rsidR="00BF7CFA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教室内壁面の作成、</w:t>
                  </w:r>
                  <w:r w:rsidR="00967223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ランチの準備、</w:t>
                  </w:r>
                </w:p>
                <w:p w:rsidR="00F05B23" w:rsidRDefault="00800420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図書の整理</w:t>
                  </w:r>
                  <w:r w:rsidR="00967223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など</w:t>
                  </w: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の</w:t>
                  </w:r>
                  <w:r w:rsidR="00967223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お手伝いをお願いします。</w:t>
                  </w:r>
                </w:p>
                <w:p w:rsidR="00967223" w:rsidRDefault="004D699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また</w:t>
                  </w:r>
                  <w:r w:rsidR="00967223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料理教室</w:t>
                  </w:r>
                  <w:r w:rsidR="007C1F04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、文化講座</w:t>
                  </w:r>
                  <w:r w:rsidR="00967223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も企画しています。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04" style="position:absolute;left:0;text-align:left;margin-left:41.45pt;margin-top:70.4pt;width:353.05pt;height:253.15pt;z-index:-251664384;mso-position-horizontal-relative:page;mso-position-vertical-relative:page" wrapcoords="-96 -128 -96 21664 21696 21664 21696 -128 -96 -128" fillcolor="#cf3" strokecolor="#0c6" strokeweight="3pt">
            <v:fill opacity=".5"/>
            <v:stroke dashstyle="1 1" endcap="round"/>
            <v:textbox inset=".35mm,.35mm,.35mm,.35mm"/>
          </v:rect>
        </w:pict>
      </w:r>
      <w:r>
        <w:rPr>
          <w:noProof/>
        </w:rPr>
        <w:pict>
          <v:rect id="_x0000_s1406" style="position:absolute;left:0;text-align:left;margin-left:41.45pt;margin-top:346.45pt;width:353.05pt;height:119.3pt;z-index:-251665408;mso-position-horizontal-relative:page;mso-position-vertical-relative:page" wrapcoords="-96 -290 -96 21745 21696 21745 21696 -290 -96 -290" fillcolor="#ff9" strokecolor="#0c6" strokeweight="3pt">
            <v:stroke dashstyle="1 1" endcap="round"/>
            <v:textbox inset=".35mm,.35mm,.35mm,.35mm"/>
          </v:rect>
        </w:pict>
      </w:r>
      <w:r>
        <w:rPr>
          <w:noProof/>
          <w:sz w:val="20"/>
        </w:rPr>
        <w:pict>
          <v:shape id="_x0000_s1410" type="#_x0000_t202" style="position:absolute;left:0;text-align:left;margin-left:142.4pt;margin-top:352.3pt;width:246.35pt;height:117.2pt;z-index:-251653120;mso-position-horizontal-relative:page;mso-position-vertical-relative:page" wrapcoords="0 0 21600 0 21600 21600 0 21600 0 0" filled="f" stroked="f">
            <v:textbox style="mso-next-textbox:#_x0000_s1410" inset=".35mm,.35mm,.35mm,.35mm">
              <w:txbxContent>
                <w:p w:rsidR="00F05B23" w:rsidRDefault="00AC794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color w:val="FF0000"/>
                      <w:sz w:val="28"/>
                      <w:szCs w:val="28"/>
                    </w:rPr>
                    <w:t>預り</w:t>
                  </w:r>
                  <w:r w:rsidR="00F05B23">
                    <w:rPr>
                      <w:rFonts w:ascii="AR P丸ゴシック体M" w:eastAsia="AR P丸ゴシック体M" w:hint="eastAsia"/>
                      <w:b/>
                      <w:color w:val="FF0000"/>
                      <w:sz w:val="28"/>
                      <w:szCs w:val="28"/>
                    </w:rPr>
                    <w:t>保育</w:t>
                  </w:r>
                </w:p>
                <w:p w:rsidR="00F05B23" w:rsidRDefault="0062499B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１日2,50</w:t>
                  </w:r>
                  <w:r w:rsidR="00967223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ユーロの実費をいただきます</w:t>
                  </w:r>
                </w:p>
                <w:p w:rsidR="00967223" w:rsidRDefault="00967223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当日の朝の申込です。</w:t>
                  </w:r>
                </w:p>
                <w:p w:rsidR="00F05B23" w:rsidRDefault="00967223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支払いはチケット制です。</w:t>
                  </w:r>
                </w:p>
                <w:p w:rsidR="00F05B23" w:rsidRDefault="00AC09B9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最終</w:t>
                  </w:r>
                  <w:r w:rsidR="00F05B23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降園(</w:t>
                  </w: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閉園</w:t>
                  </w:r>
                  <w:r w:rsidR="00F05B23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416" type="#_x0000_t202" style="position:absolute;left:0;text-align:left;margin-left:49.3pt;margin-top:353.05pt;width:76.3pt;height:104.9pt;z-index:-251651072;mso-position-horizontal-relative:page;mso-position-vertical-relative:page" wrapcoords="0 0 21600 0 21600 21600 0 21600 0 0" filled="f" stroked="f">
            <v:textbox style="mso-next-textbox:#_x0000_s1416" inset=".35mm,.35mm,.35mm,.35mm">
              <w:txbxContent>
                <w:p w:rsidR="00F05B23" w:rsidRDefault="00F05B23" w:rsidP="0062499B">
                  <w:pPr>
                    <w:snapToGrid w:val="0"/>
                    <w:jc w:val="left"/>
                    <w:rPr>
                      <w:rFonts w:ascii="AR P丸ゴシック体M" w:eastAsia="AR P丸ゴシック体M" w:hint="eastAsi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color w:val="FF0000"/>
                      <w:sz w:val="28"/>
                      <w:szCs w:val="28"/>
                    </w:rPr>
                    <w:t>14</w:t>
                  </w:r>
                  <w:r>
                    <w:rPr>
                      <w:rFonts w:ascii="AR P丸ゴシック体M" w:eastAsia="AR P丸ゴシック体M" w:hint="eastAsia"/>
                      <w:b/>
                      <w:color w:val="FF0000"/>
                      <w:sz w:val="28"/>
                      <w:szCs w:val="28"/>
                    </w:rPr>
                    <w:t>：00～</w:t>
                  </w:r>
                </w:p>
                <w:p w:rsidR="00F05B23" w:rsidRDefault="00F05B23">
                  <w:pPr>
                    <w:snapToGrid w:val="0"/>
                    <w:jc w:val="right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F05B23" w:rsidRDefault="00F05B23">
                  <w:pPr>
                    <w:snapToGrid w:val="0"/>
                    <w:jc w:val="right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F05B23" w:rsidRDefault="00F05B23">
                  <w:pPr>
                    <w:snapToGrid w:val="0"/>
                    <w:jc w:val="right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F05B23" w:rsidRDefault="0062499B" w:rsidP="0062499B">
                  <w:pPr>
                    <w:snapToGrid w:val="0"/>
                    <w:ind w:right="280"/>
                    <w:jc w:val="left"/>
                    <w:rPr>
                      <w:rFonts w:ascii="AR P丸ゴシック体M" w:eastAsia="AR P丸ゴシック体M" w:hint="eastAsia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16</w:t>
                  </w:r>
                  <w:r w:rsidR="00F05B23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：00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408" style="position:absolute;left:0;text-align:left;margin-left:0;margin-top:2.25pt;width:842.15pt;height:595.55pt;z-index:-251666432;mso-position-horizontal-relative:page;mso-position-vertical-relative:page" wrapcoords="-39 0 -39 21120 21600 21120 21600 0 -39 0" stroked="f">
            <v:textbox inset=".35mm,.35mm,.35mm,.35mm"/>
          </v:rect>
        </w:pict>
      </w:r>
      <w:r>
        <w:rPr>
          <w:noProof/>
        </w:rPr>
        <w:pict>
          <v:shape id="_x0000_s1398" type="#_x0000_t202" style="position:absolute;left:0;text-align:left;margin-left:145.4pt;margin-top:77.15pt;width:236.5pt;height:246pt;z-index:-251656192;mso-position-horizontal-relative:page;mso-position-vertical-relative:page" wrapcoords="0 0 21600 0 21600 21600 0 21600 0 0" filled="f" stroked="f">
            <v:textbox style="mso-next-textbox:#_x0000_s1398" inset=".35mm,.35mm,.35mm,.35mm">
              <w:txbxContent>
                <w:p w:rsidR="00F05B23" w:rsidRDefault="00AC09B9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開園</w:t>
                  </w:r>
                </w:p>
                <w:p w:rsidR="00F401A4" w:rsidRDefault="00AC09B9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登園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 w:rsidRPr="00BF7CFA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自由に遊びます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朝会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先生やお友達の話を聞き、発言します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午前の活動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自由遊び</w:t>
                  </w:r>
                  <w:r w:rsidR="004602DC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（園庭遊びなど）</w:t>
                  </w:r>
                </w:p>
                <w:p w:rsidR="00BF7CFA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 xml:space="preserve">昼食　　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本読み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読み聞かせ</w:t>
                  </w:r>
                  <w:r w:rsidR="00800420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など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音楽の時間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降園</w:t>
                  </w:r>
                </w:p>
                <w:p w:rsidR="00F05B23" w:rsidRDefault="00F05B23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414" type="#_x0000_t202" style="position:absolute;left:0;text-align:left;margin-left:49.3pt;margin-top:77.55pt;width:143.4pt;height:246pt;z-index:-251652096;mso-position-horizontal-relative:page;mso-position-vertical-relative:page" wrapcoords="0 0 21600 0 21600 21600 0 21600 0 0" filled="f" stroked="f">
            <v:textbox style="mso-next-textbox:#_x0000_s1414" inset=".35mm,.35mm,.35mm,.35mm">
              <w:txbxContent>
                <w:p w:rsidR="00AC09B9" w:rsidRDefault="0062499B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08:30</w:t>
                  </w:r>
                </w:p>
                <w:p w:rsidR="00AC09B9" w:rsidRDefault="0062499B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08:30</w:t>
                  </w:r>
                  <w:r w:rsidR="00F05B23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～</w:t>
                  </w: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09:00</w:t>
                  </w:r>
                </w:p>
                <w:p w:rsidR="0062499B" w:rsidRDefault="0062499B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BF7CFA" w:rsidRDefault="0062499B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09:30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～</w:t>
                  </w:r>
                </w:p>
                <w:p w:rsidR="00BF7CFA" w:rsidRDefault="00BF7CFA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62499B" w:rsidRDefault="0062499B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10:00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～</w:t>
                  </w:r>
                </w:p>
                <w:p w:rsidR="00BF7CFA" w:rsidRDefault="0062499B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11:00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～</w:t>
                  </w:r>
                </w:p>
                <w:p w:rsidR="00BF7CFA" w:rsidRDefault="0062499B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11:30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～</w:t>
                  </w:r>
                </w:p>
                <w:p w:rsidR="00BF7CFA" w:rsidRDefault="0062499B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12:15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～</w:t>
                  </w:r>
                </w:p>
                <w:p w:rsidR="00BF7CFA" w:rsidRDefault="0062499B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12:45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～</w:t>
                  </w:r>
                </w:p>
                <w:p w:rsidR="00BF7CFA" w:rsidRDefault="0062499B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13:00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～</w:t>
                  </w:r>
                </w:p>
                <w:p w:rsidR="00BF7CFA" w:rsidRDefault="0062499B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13:30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～</w:t>
                  </w: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14:00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1" type="#_x0000_t202" style="position:absolute;left:0;text-align:left;margin-left:43.7pt;margin-top:40.35pt;width:273.7pt;height:30.05pt;z-index:-251659264;mso-position-horizontal-relative:page;mso-position-vertical-relative:page" wrapcoords="0 0 21600 0 21600 21600 0 21600 0 0" filled="f" stroked="f">
            <v:textbox style="mso-next-textbox:#_x0000_s1391" inset=".35mm,.35mm,.35mm,.35mm">
              <w:txbxContent>
                <w:p w:rsidR="00F05B23" w:rsidRDefault="00F05B23">
                  <w:pPr>
                    <w:snapToGrid w:val="0"/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</w:pPr>
                  <w:r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  <w:t>1</w:t>
                  </w:r>
                  <w:r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  <w:t>日のながれ</w:t>
                  </w:r>
                </w:p>
              </w:txbxContent>
            </v:textbox>
          </v:shape>
        </w:pict>
      </w:r>
      <w:r w:rsidR="00F05B23">
        <w:rPr>
          <w:noProof/>
        </w:rPr>
        <w:pict>
          <v:shape id="_x0000_s1393" type="#_x0000_t202" style="position:absolute;left:0;text-align:left;margin-left:469.9pt;margin-top:62.15pt;width:273.7pt;height:30.05pt;z-index:-251658240;mso-position-horizontal-relative:page;mso-position-vertical-relative:page" wrapcoords="0 0 21600 0 21600 21600 0 21600 0 0" filled="f" stroked="f">
            <v:textbox style="mso-next-textbox:#_x0000_s1393" inset=".35mm,.35mm,.35mm,.35mm">
              <w:txbxContent>
                <w:p w:rsidR="00F05B23" w:rsidRDefault="00F05B23">
                  <w:pPr>
                    <w:snapToGrid w:val="0"/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</w:pPr>
                  <w:r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  <w:t>保育の概要</w:t>
                  </w:r>
                </w:p>
              </w:txbxContent>
            </v:textbox>
          </v:shape>
        </w:pict>
      </w:r>
      <w:r w:rsidR="00F05B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02" type="#_x0000_t75" style="position:absolute;left:0;text-align:left;margin-left:19.4pt;margin-top:499.65pt;width:383.45pt;height:77.45pt;z-index:-251662336;mso-position-horizontal-relative:page;mso-position-vertical-relative:page" o:preferrelative="f" wrapcoords="6129 0 5749 1678 5749 2097 5918 3355 803 3775 127 5243 127 7130 169 9227 338 10066 85 11953 -42 16777 -42 21390 21600 21390 21600 17406 21304 16986 20712 16777 21473 15309 21473 13002 21262 10066 19529 6711 19613 5243 18937 3775 17838 3355 17923 839 16908 629 6467 0 6129 0">
            <v:imagedata r:id="rId7" o:title="LIN081"/>
            <w10:wrap anchorx="page" anchory="page"/>
          </v:shape>
        </w:pict>
      </w:r>
      <w:r w:rsidR="00F05B23">
        <w:rPr>
          <w:noProof/>
        </w:rPr>
        <w:pict>
          <v:rect id="_x0000_s1401" style="position:absolute;left:0;text-align:left;margin-left:.1pt;margin-top:0;width:420.95pt;height:33.65pt;z-index:-251663360;mso-position-horizontal-relative:page;mso-position-vertical-relative:page" wrapcoords="-39 0 -39 21120 21600 21120 21600 0 -39 0" fillcolor="#ff9" stroked="f">
            <v:textbox inset=".35mm,.35mm,.35mm,.35mm"/>
          </v:rect>
        </w:pict>
      </w:r>
      <w:r w:rsidR="00F05B23">
        <w:rPr>
          <w:noProof/>
        </w:rPr>
        <w:pict>
          <v:shape id="_x0000_s1399" type="#_x0000_t75" style="position:absolute;left:0;text-align:left;margin-left:438.9pt;margin-top:17.4pt;width:384.4pt;height:22.95pt;z-index:-251655168;mso-position-horizontal-relative:page;mso-position-vertical-relative:page" o:preferrelative="f" wrapcoords="589 0 337 2787 337 5574 589 11148 -42 11148 -42 15329 463 20903 20842 20903 21516 20206 21600 13239 21516 2090 21011 0 589 0">
            <v:imagedata r:id="rId8" o:title="LIN025"/>
            <w10:wrap anchorx="page" anchory="page"/>
          </v:shape>
        </w:pict>
      </w:r>
      <w:r w:rsidR="00F05B23">
        <w:rPr>
          <w:noProof/>
        </w:rPr>
        <w:pict>
          <v:shape id="_x0000_s1400" type="#_x0000_t75" style="position:absolute;left:0;text-align:left;margin-left:438.9pt;margin-top:553.9pt;width:384.4pt;height:22.95pt;z-index:-251654144;mso-position-horizontal-relative:page;mso-position-vertical-relative:page" o:preferrelative="f" wrapcoords="589 0 337 2787 337 5574 589 11148 -42 11148 -42 15329 463 20903 20842 20903 21516 20206 21600 13239 21516 2090 21011 0 589 0">
            <v:imagedata r:id="rId8" o:title="LIN025"/>
            <w10:wrap anchorx="page" anchory="page"/>
          </v:shape>
        </w:pict>
      </w:r>
      <w:r w:rsidR="00F05B23">
        <w:rPr>
          <w:noProof/>
        </w:rPr>
        <w:pict>
          <v:line id="_x0000_s1280" style="position:absolute;left:0;text-align:left;rotation:90;z-index:-251660288;mso-position-horizontal-relative:page;mso-position-vertical-relative:page" from="123.3pt,296.45pt" to="718.6pt,296.45pt" wrapcoords="0 397 0 397 796 397 796 397 0 397" strokecolor="gray" strokeweight=".5pt">
            <v:stroke dashstyle="1 1"/>
          </v:line>
        </w:pict>
      </w:r>
      <w:r w:rsidR="00F05B23">
        <w:rPr>
          <w:noProof/>
        </w:rPr>
        <w:pict>
          <v:line id="_x0000_s1277" style="position:absolute;left:0;text-align:left;z-index:-251661312;mso-position-horizontal-relative:page;mso-position-vertical-relative:page" from="399.6pt,3.6pt" to="399.6pt,607.2pt" wrapcoords="1 1 1 1 1 806 1 806 1 1" stroked="f"/>
        </w:pict>
      </w:r>
    </w:p>
    <w:sectPr w:rsidR="00F05B23">
      <w:pgSz w:w="16838" w:h="11906" w:orient="landscape" w:code="9"/>
      <w:pgMar w:top="284" w:right="284" w:bottom="284" w:left="28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C6" w:rsidRDefault="00281EC6" w:rsidP="001F325F">
      <w:r>
        <w:separator/>
      </w:r>
    </w:p>
  </w:endnote>
  <w:endnote w:type="continuationSeparator" w:id="0">
    <w:p w:rsidR="00281EC6" w:rsidRDefault="00281EC6" w:rsidP="001F3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ＤＦＧ中丸ゴシック体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中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華康ゴシック体W3">
    <w:charset w:val="80"/>
    <w:family w:val="modern"/>
    <w:pitch w:val="variable"/>
    <w:sig w:usb0="00000001" w:usb1="08070000" w:usb2="00000010" w:usb3="00000000" w:csb0="00020000" w:csb1="00000000"/>
  </w:font>
  <w:font w:name="ＤＦＰ華康ゴシック体W5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羽衣B">
    <w:charset w:val="80"/>
    <w:family w:val="script"/>
    <w:pitch w:val="fixed"/>
    <w:sig w:usb0="80000281" w:usb1="28C76CF8" w:usb2="00000010" w:usb3="00000000" w:csb0="00020000" w:csb1="00000000"/>
  </w:font>
  <w:font w:name="HGP正楷書体">
    <w:altName w:val="ＭＳ Ｐ明朝"/>
    <w:charset w:val="80"/>
    <w:family w:val="script"/>
    <w:pitch w:val="variable"/>
    <w:sig w:usb0="00000000" w:usb1="28C76CF8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C6" w:rsidRDefault="00281EC6" w:rsidP="001F325F">
      <w:r>
        <w:separator/>
      </w:r>
    </w:p>
  </w:footnote>
  <w:footnote w:type="continuationSeparator" w:id="0">
    <w:p w:rsidR="00281EC6" w:rsidRDefault="00281EC6" w:rsidP="001F3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1D5"/>
    <w:multiLevelType w:val="hybridMultilevel"/>
    <w:tmpl w:val="EA1817F2"/>
    <w:lvl w:ilvl="0" w:tplc="7300245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ＤＦＧ中丸ゴシック体" w:eastAsia="ＤＦＧ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2516A1"/>
    <w:multiLevelType w:val="hybridMultilevel"/>
    <w:tmpl w:val="F5BAAB0A"/>
    <w:lvl w:ilvl="0" w:tplc="0A747E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中丸ゴシック体" w:eastAsia="ＤＦＰ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F2D46FB"/>
    <w:multiLevelType w:val="hybridMultilevel"/>
    <w:tmpl w:val="49A83FC6"/>
    <w:lvl w:ilvl="0" w:tplc="53E620B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中丸ゴシック体" w:eastAsia="ＤＦＰ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17A0693"/>
    <w:multiLevelType w:val="hybridMultilevel"/>
    <w:tmpl w:val="FED4AD30"/>
    <w:lvl w:ilvl="0" w:tplc="8356E6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中丸ゴシック体" w:eastAsia="ＤＦＰ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A0A1341"/>
    <w:multiLevelType w:val="hybridMultilevel"/>
    <w:tmpl w:val="5D2000B8"/>
    <w:lvl w:ilvl="0" w:tplc="8256973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中丸ゴシック体" w:eastAsia="ＤＦＰ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67B7D29"/>
    <w:multiLevelType w:val="hybridMultilevel"/>
    <w:tmpl w:val="F2B0D846"/>
    <w:lvl w:ilvl="0" w:tplc="3606F9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Ｇ中丸ゴシック体" w:eastAsia="ＤＦＧ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style="mso-position-horizontal-relative:page;mso-position-vertical-relative:page" stroke="f">
      <v:stroke on="f"/>
      <v:textbox inset="5.85pt,.7pt,5.85pt,.7pt"/>
      <o:colormru v:ext="edit" colors="#cf6,#ff6,#0c6,#cf9,#cf3,#930,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B6"/>
    <w:rsid w:val="00076D1D"/>
    <w:rsid w:val="001455B6"/>
    <w:rsid w:val="001F325F"/>
    <w:rsid w:val="001F4A54"/>
    <w:rsid w:val="00263F82"/>
    <w:rsid w:val="00281EC6"/>
    <w:rsid w:val="00386A94"/>
    <w:rsid w:val="003A7577"/>
    <w:rsid w:val="004602DC"/>
    <w:rsid w:val="00494409"/>
    <w:rsid w:val="004C047F"/>
    <w:rsid w:val="004D3399"/>
    <w:rsid w:val="004D699A"/>
    <w:rsid w:val="00501FF1"/>
    <w:rsid w:val="005109E6"/>
    <w:rsid w:val="0062499B"/>
    <w:rsid w:val="00643842"/>
    <w:rsid w:val="006F33D4"/>
    <w:rsid w:val="007C1F04"/>
    <w:rsid w:val="00800420"/>
    <w:rsid w:val="008915BF"/>
    <w:rsid w:val="00967223"/>
    <w:rsid w:val="009D4820"/>
    <w:rsid w:val="00A91175"/>
    <w:rsid w:val="00AC09B9"/>
    <w:rsid w:val="00AC794A"/>
    <w:rsid w:val="00BA09E3"/>
    <w:rsid w:val="00BA51CE"/>
    <w:rsid w:val="00BC512B"/>
    <w:rsid w:val="00BF7CFA"/>
    <w:rsid w:val="00DE1D24"/>
    <w:rsid w:val="00E15B37"/>
    <w:rsid w:val="00F05B23"/>
    <w:rsid w:val="00F4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stroke="f">
      <v:stroke on="f"/>
      <v:textbox inset="5.85pt,.7pt,5.85pt,.7pt"/>
      <o:colormru v:ext="edit" colors="#cf6,#ff6,#0c6,#cf9,#cf3,#930,#ff9,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ＤＦＧ華康ゴシック体W3"/>
      <w:color w:val="C0C0C0"/>
      <w:spacing w:val="100"/>
      <w:sz w:val="36"/>
      <w:szCs w:val="20"/>
    </w:rPr>
  </w:style>
  <w:style w:type="paragraph" w:styleId="Titre3">
    <w:name w:val="heading 3"/>
    <w:basedOn w:val="Normal"/>
    <w:next w:val="Retraitnormal"/>
    <w:qFormat/>
    <w:pPr>
      <w:keepNext/>
      <w:spacing w:before="100" w:after="100" w:line="400" w:lineRule="exact"/>
      <w:jc w:val="center"/>
      <w:outlineLvl w:val="2"/>
    </w:pPr>
    <w:rPr>
      <w:rFonts w:ascii="ＤＦＰ華康ゴシック体W5"/>
      <w:b/>
      <w:color w:val="000080"/>
      <w:spacing w:val="100"/>
      <w:sz w:val="40"/>
      <w:szCs w:val="20"/>
    </w:rPr>
  </w:style>
  <w:style w:type="paragraph" w:styleId="Titre5">
    <w:name w:val="heading 5"/>
    <w:basedOn w:val="Normal"/>
    <w:next w:val="Retraitnormal"/>
    <w:qFormat/>
    <w:pPr>
      <w:keepNext/>
      <w:spacing w:line="460" w:lineRule="exact"/>
      <w:jc w:val="center"/>
      <w:outlineLvl w:val="4"/>
    </w:pPr>
    <w:rPr>
      <w:rFonts w:ascii="ＤＦＰ華康ゴシック体W5"/>
      <w:b/>
      <w:sz w:val="32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normal">
    <w:name w:val="Normal Indent"/>
    <w:basedOn w:val="Normal"/>
    <w:pPr>
      <w:ind w:leftChars="400" w:left="840"/>
    </w:pPr>
  </w:style>
  <w:style w:type="paragraph" w:customStyle="1" w:styleId="menulist">
    <w:name w:val="menulist"/>
    <w:basedOn w:val="Normal"/>
    <w:pPr>
      <w:tabs>
        <w:tab w:val="center" w:pos="4320"/>
      </w:tabs>
      <w:autoSpaceDE w:val="0"/>
      <w:autoSpaceDN w:val="0"/>
      <w:adjustRightInd w:val="0"/>
      <w:spacing w:line="380" w:lineRule="exact"/>
      <w:textAlignment w:val="baseline"/>
    </w:pPr>
    <w:rPr>
      <w:rFonts w:ascii="ＭＳ Ｐ明朝" w:eastAsia="ＭＳ Ｐ明朝"/>
      <w:b/>
      <w:bCs/>
      <w:kern w:val="0"/>
      <w:sz w:val="24"/>
    </w:rPr>
  </w:style>
  <w:style w:type="paragraph" w:customStyle="1" w:styleId="a">
    <w:name w:val="種類"/>
    <w:basedOn w:val="Normal"/>
    <w:pPr>
      <w:autoSpaceDE w:val="0"/>
      <w:autoSpaceDN w:val="0"/>
      <w:adjustRightInd w:val="0"/>
      <w:spacing w:after="60" w:line="380" w:lineRule="exact"/>
      <w:textAlignment w:val="baseline"/>
    </w:pPr>
    <w:rPr>
      <w:rFonts w:ascii="HG羽衣B" w:eastAsia="HG羽衣B"/>
      <w:color w:val="800080"/>
      <w:kern w:val="0"/>
      <w:sz w:val="34"/>
      <w:szCs w:val="34"/>
    </w:rPr>
  </w:style>
  <w:style w:type="paragraph" w:customStyle="1" w:styleId="a0">
    <w:name w:val="価格ｷｬﾌﾟｼｮﾝ"/>
    <w:basedOn w:val="Normal"/>
    <w:pPr>
      <w:adjustRightInd w:val="0"/>
      <w:spacing w:line="200" w:lineRule="exact"/>
      <w:textAlignment w:val="baseline"/>
    </w:pPr>
    <w:rPr>
      <w:rFonts w:ascii="ＭＳ Ｐ明朝" w:eastAsia="ＭＳ Ｐ明朝"/>
      <w:b/>
      <w:bCs/>
      <w:kern w:val="0"/>
      <w:sz w:val="16"/>
      <w:szCs w:val="16"/>
    </w:rPr>
  </w:style>
  <w:style w:type="paragraph" w:customStyle="1" w:styleId="a1">
    <w:name w:val="メニュー内容"/>
    <w:basedOn w:val="menulist"/>
    <w:pPr>
      <w:tabs>
        <w:tab w:val="center" w:leader="middleDot" w:pos="4320"/>
      </w:tabs>
    </w:pPr>
    <w:rPr>
      <w:rFonts w:ascii="HGP正楷書体" w:eastAsia="HGP正楷書体"/>
      <w:b w:val="0"/>
      <w:sz w:val="22"/>
    </w:rPr>
  </w:style>
  <w:style w:type="paragraph" w:customStyle="1" w:styleId="a2">
    <w:name w:val="価格"/>
    <w:basedOn w:val="menulist"/>
    <w:pPr>
      <w:jc w:val="right"/>
    </w:pPr>
    <w:rPr>
      <w:rFonts w:ascii="HGP正楷書体" w:eastAsia="HGP正楷書体"/>
      <w:b w:val="0"/>
      <w:bCs w:val="0"/>
    </w:rPr>
  </w:style>
  <w:style w:type="paragraph" w:styleId="En-tte">
    <w:name w:val="header"/>
    <w:basedOn w:val="Normal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  <w:szCs w:val="20"/>
    </w:rPr>
  </w:style>
  <w:style w:type="paragraph" w:styleId="Date">
    <w:name w:val="Date"/>
    <w:basedOn w:val="Normal"/>
    <w:next w:val="Normal"/>
  </w:style>
  <w:style w:type="paragraph" w:styleId="Pieddepage">
    <w:name w:val="footer"/>
    <w:basedOn w:val="Normal"/>
    <w:link w:val="PieddepageCar"/>
    <w:rsid w:val="001F325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rsid w:val="001F325F"/>
    <w:rPr>
      <w:kern w:val="2"/>
      <w:sz w:val="21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\&#12487;&#12473;&#12463;&#12488;&#12483;&#12503;\&#65320;&#65298;&#65296;&#20837;&#22290;&#26696;&#20869;&#65298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Ｈ２０入園案内２.dot</Template>
  <TotalTime>0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DesignEXchange Co.,Ltd.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幼稚園</dc:creator>
  <cp:keywords/>
  <cp:lastModifiedBy>Yukiko HIROHATA</cp:lastModifiedBy>
  <cp:revision>2</cp:revision>
  <cp:lastPrinted>2002-12-10T12:32:00Z</cp:lastPrinted>
  <dcterms:created xsi:type="dcterms:W3CDTF">2018-12-30T14:49:00Z</dcterms:created>
  <dcterms:modified xsi:type="dcterms:W3CDTF">2018-12-30T14:49:00Z</dcterms:modified>
</cp:coreProperties>
</file>