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3" w:rsidRDefault="001455B6">
      <w:pPr>
        <w:pStyle w:val="Date"/>
        <w:snapToGrid w:val="0"/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left:0;text-align:left;margin-left:469.9pt;margin-top:102.8pt;width:314.35pt;height:433.4pt;z-index:-251657216;mso-position-horizontal-relative:page;mso-position-vertical-relative:page" wrapcoords="0 0 21600 0 21600 21600 0 21600 0 0" filled="f" stroked="f">
            <v:textbox style="mso-next-textbox:#_x0000_s1394" inset=".35mm,.35mm,.35mm,.35mm">
              <w:txbxContent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保育時間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月・火・木・金　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９：００～１３：３０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水　　　　　　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９：００～１１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：３０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水曜日は教室内図書の貸出があります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）</w:t>
                  </w:r>
                </w:p>
                <w:p w:rsidR="00F05B23" w:rsidRDefault="00AC794A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預り</w:t>
                  </w:r>
                  <w:r w:rsidR="00F05B23"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保育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月・火・木・金　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１４：００～１６：００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行事前日や園が指定した日はありません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）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お弁当</w:t>
                  </w:r>
                  <w:r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 xml:space="preserve">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>月、火、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木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、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金</w:t>
                  </w:r>
                </w:p>
                <w:p w:rsidR="00BF7CFA" w:rsidRDefault="00BF7CFA" w:rsidP="001455B6">
                  <w:pPr>
                    <w:snapToGrid w:val="0"/>
                    <w:spacing w:line="0" w:lineRule="atLeast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（学期の初めと終りは午前保育です）</w:t>
                  </w:r>
                </w:p>
                <w:p w:rsidR="001455B6" w:rsidRDefault="001455B6" w:rsidP="001455B6">
                  <w:pPr>
                    <w:snapToGrid w:val="0"/>
                    <w:spacing w:line="0" w:lineRule="atLeast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（年少組は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１学期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しばらくの間午前保育です）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送迎</w:t>
                  </w:r>
                  <w:r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 xml:space="preserve">　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>各自で責任を持って行ってください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保護者会の活動</w:t>
                  </w:r>
                </w:p>
                <w:p w:rsidR="00BF7CFA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教室内壁面の作成、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ランチの準備、</w:t>
                  </w:r>
                </w:p>
                <w:p w:rsidR="00F05B23" w:rsidRDefault="0080042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図書の整理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など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の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お手伝いをお願いします。</w:t>
                  </w:r>
                </w:p>
                <w:p w:rsidR="00967223" w:rsidRDefault="004D699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また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料理教室</w:t>
                  </w:r>
                  <w:r w:rsidR="007C1F0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、文化講座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も企画しています。</w:t>
                  </w:r>
                </w:p>
              </w:txbxContent>
            </v:textbox>
          </v:shape>
        </w:pict>
      </w:r>
      <w:r w:rsidR="00BF7CFA">
        <w:rPr>
          <w:noProof/>
          <w:sz w:val="20"/>
        </w:rPr>
        <w:pict>
          <v:shape id="_x0000_s1414" type="#_x0000_t202" style="position:absolute;left:0;text-align:left;margin-left:49.3pt;margin-top:109.7pt;width:143.4pt;height:246pt;z-index:-251652096;mso-position-horizontal-relative:page;mso-position-vertical-relative:page" wrapcoords="0 0 21600 0 21600 21600 0 21600 0 0" filled="f" stroked="f">
            <v:textbox style="mso-next-textbox:#_x0000_s1414" inset=".35mm,.35mm,.35mm,.35mm">
              <w:txbxContent>
                <w:p w:rsidR="00AC09B9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８：３０</w:t>
                  </w:r>
                </w:p>
                <w:p w:rsidR="00F05B23" w:rsidRDefault="00AC09B9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８：３０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９：００</w:t>
                  </w:r>
                </w:p>
                <w:p w:rsidR="00AC09B9" w:rsidRDefault="00AC09B9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９：３０～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１０：００～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１１：００～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１１：３０～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１２：１５～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１２：４５～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１３：００～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１３：３０～１４：００</w:t>
                  </w:r>
                </w:p>
              </w:txbxContent>
            </v:textbox>
          </v:shape>
        </w:pict>
      </w:r>
      <w:r w:rsidR="00F05B23">
        <w:rPr>
          <w:noProof/>
          <w:sz w:val="20"/>
        </w:rPr>
        <w:pict>
          <v:shape id="_x0000_s1416" type="#_x0000_t202" style="position:absolute;left:0;text-align:left;margin-left:49.3pt;margin-top:381.85pt;width:76.3pt;height:104.9pt;z-index:-251651072;mso-position-horizontal-relative:page;mso-position-vertical-relative:page" wrapcoords="0 0 21600 0 21600 21600 0 21600 0 0" filled="f" stroked="f">
            <v:textbox style="mso-next-textbox:#_x0000_s1416" inset=".35mm,.35mm,.35mm,.35mm">
              <w:txbxContent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14</w:t>
                  </w: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：00～</w:t>
                  </w: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F05B23" w:rsidP="00AC09B9">
                  <w:pPr>
                    <w:snapToGrid w:val="0"/>
                    <w:ind w:right="280"/>
                    <w:jc w:val="right"/>
                    <w:rPr>
                      <w:rFonts w:ascii="AR P丸ゴシック体M" w:eastAsia="AR P丸ゴシック体M" w:hint="eastAsi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６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：00</w:t>
                  </w:r>
                </w:p>
              </w:txbxContent>
            </v:textbox>
          </v:shape>
        </w:pict>
      </w:r>
      <w:r w:rsidR="00F05B23">
        <w:rPr>
          <w:noProof/>
          <w:sz w:val="20"/>
        </w:rPr>
        <w:pict>
          <v:shape id="_x0000_s1410" type="#_x0000_t202" style="position:absolute;left:0;text-align:left;margin-left:142.4pt;margin-top:381.85pt;width:236.5pt;height:104.9pt;z-index:-251653120;mso-position-horizontal-relative:page;mso-position-vertical-relative:page" wrapcoords="0 0 21600 0 21600 21600 0 21600 0 0" filled="f" stroked="f">
            <v:textbox style="mso-next-textbox:#_x0000_s1410" inset=".35mm,.35mm,.35mm,.35mm">
              <w:txbxContent>
                <w:p w:rsidR="00F05B23" w:rsidRDefault="00AC794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預り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保育</w:t>
                  </w:r>
                </w:p>
                <w:p w:rsidR="00F05B23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１日２</w:t>
                  </w:r>
                  <w:r w:rsidR="001F325F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.</w:t>
                  </w:r>
                  <w:r w:rsidR="00263F82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５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ユーロの実費をいただきます</w:t>
                  </w:r>
                </w:p>
                <w:p w:rsidR="00967223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当日の朝の申込です。</w:t>
                  </w:r>
                </w:p>
                <w:p w:rsidR="00F05B23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支払いはチケット制です。</w:t>
                  </w:r>
                </w:p>
                <w:p w:rsidR="00F05B23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最終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降園(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閉園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shape id="_x0000_s1398" type="#_x0000_t202" style="position:absolute;left:0;text-align:left;margin-left:142.4pt;margin-top:109.7pt;width:236.5pt;height:246pt;z-index:-251656192;mso-position-horizontal-relative:page;mso-position-vertical-relative:page" wrapcoords="0 0 21600 0 21600 21600 0 21600 0 0" filled="f" stroked="f">
            <v:textbox style="mso-next-textbox:#_x0000_s1398" inset=".35mm,.35mm,.35mm,.35mm">
              <w:txbxContent>
                <w:p w:rsidR="00F05B23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開園</w:t>
                  </w:r>
                </w:p>
                <w:p w:rsidR="00F401A4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登園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 w:rsidRP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自由に遊びます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朝会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先生やお友達の話を聞き、発言します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午前の活動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自由遊び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（園庭遊びなど）</w:t>
                  </w:r>
                </w:p>
                <w:p w:rsidR="00BF7CFA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 xml:space="preserve">昼食　　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本読み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読み聞かせ</w:t>
                  </w:r>
                  <w:r w:rsidR="00800420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など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音楽の時間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降園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05B23">
        <w:rPr>
          <w:noProof/>
          <w:sz w:val="20"/>
        </w:rPr>
        <w:pict>
          <v:rect id="_x0000_s1408" style="position:absolute;left:0;text-align:left;margin-left:0;margin-top:0;width:842.15pt;height:595.55pt;z-index:-251666432;mso-position-horizontal-relative:page;mso-position-vertical-relative:page" wrapcoords="-39 0 -39 21120 21600 21120 21600 0 -39 0" stroked="f">
            <v:textbox inset=".35mm,.35mm,.35mm,.35mm"/>
          </v:rect>
        </w:pict>
      </w:r>
      <w:r w:rsidR="00F05B23">
        <w:rPr>
          <w:noProof/>
        </w:rPr>
        <w:pict>
          <v:shape id="_x0000_s1391" type="#_x0000_t202" style="position:absolute;left:0;text-align:left;margin-left:43.7pt;margin-top:62.15pt;width:273.7pt;height:30.05pt;z-index:-251659264;mso-position-horizontal-relative:page;mso-position-vertical-relative:page" wrapcoords="0 0 21600 0 21600 21600 0 21600 0 0" filled="f" stroked="f">
            <v:textbox style="mso-next-textbox:#_x0000_s1391" inset=".35mm,.35mm,.35mm,.35mm">
              <w:txbxContent>
                <w:p w:rsidR="00F05B23" w:rsidRDefault="00F05B23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1日のながれ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shape id="_x0000_s1393" type="#_x0000_t202" style="position:absolute;left:0;text-align:left;margin-left:469.9pt;margin-top:62.15pt;width:273.7pt;height:30.05pt;z-index:-251658240;mso-position-horizontal-relative:page;mso-position-vertical-relative:page" wrapcoords="0 0 21600 0 21600 21600 0 21600 0 0" filled="f" stroked="f">
            <v:textbox style="mso-next-textbox:#_x0000_s1393" inset=".35mm,.35mm,.35mm,.35mm">
              <w:txbxContent>
                <w:p w:rsidR="00F05B23" w:rsidRDefault="00F05B23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保育の概要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rect id="_x0000_s1406" style="position:absolute;left:0;text-align:left;margin-left:43.1pt;margin-top:374.95pt;width:336.2pt;height:111.5pt;z-index:-251665408;mso-position-horizontal-relative:page;mso-position-vertical-relative:page" wrapcoords="-96 -290 -96 21745 21696 21745 21696 -290 -96 -290" fillcolor="#ff9" strokecolor="#0c6" strokeweight="3pt">
            <v:stroke dashstyle="1 1" endcap="round"/>
            <v:textbox inset=".35mm,.35mm,.35mm,.35mm"/>
          </v:rect>
        </w:pict>
      </w:r>
      <w:r w:rsidR="00F05B23">
        <w:rPr>
          <w:noProof/>
        </w:rPr>
        <w:pict>
          <v:rect id="_x0000_s1404" style="position:absolute;left:0;text-align:left;margin-left:43.1pt;margin-top:102.05pt;width:336.2pt;height:253.15pt;z-index:-251664384;mso-position-horizontal-relative:page;mso-position-vertical-relative:page" wrapcoords="-96 -128 -96 21664 21696 21664 21696 -128 -96 -128" fillcolor="#cf3" strokecolor="#0c6" strokeweight="3pt">
            <v:fill opacity=".5"/>
            <v:stroke dashstyle="1 1" endcap="round"/>
            <v:textbox inset=".35mm,.35mm,.35mm,.35mm"/>
          </v:rect>
        </w:pict>
      </w:r>
      <w:r w:rsidR="00F05B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2" type="#_x0000_t75" style="position:absolute;left:0;text-align:left;margin-left:19.4pt;margin-top:499.65pt;width:383.45pt;height:77.45pt;z-index:-251662336;mso-position-horizontal-relative:page;mso-position-vertical-relative:page" o:preferrelative="f" wrapcoords="6129 0 5749 1678 5749 2097 5918 3355 803 3775 127 5243 127 7130 169 9227 338 10066 85 11953 -42 16777 -42 21390 21600 21390 21600 17406 21304 16986 20712 16777 21473 15309 21473 13002 21262 10066 19529 6711 19613 5243 18937 3775 17838 3355 17923 839 16908 629 6467 0 6129 0">
            <v:imagedata r:id="rId7" o:title="LIN081"/>
            <w10:wrap anchorx="page" anchory="page"/>
          </v:shape>
        </w:pict>
      </w:r>
      <w:r w:rsidR="00F05B23">
        <w:rPr>
          <w:noProof/>
        </w:rPr>
        <w:pict>
          <v:rect id="_x0000_s1401" style="position:absolute;left:0;text-align:left;margin-left:.1pt;margin-top:0;width:420.95pt;height:33.65pt;z-index:-251663360;mso-position-horizontal-relative:page;mso-position-vertical-relative:page" wrapcoords="-39 0 -39 21120 21600 21120 21600 0 -39 0" fillcolor="#ff9" stroked="f">
            <v:textbox inset=".35mm,.35mm,.35mm,.35mm"/>
          </v:rect>
        </w:pict>
      </w:r>
      <w:r w:rsidR="00F05B23">
        <w:rPr>
          <w:noProof/>
        </w:rPr>
        <w:pict>
          <v:shape id="_x0000_s1399" type="#_x0000_t75" style="position:absolute;left:0;text-align:left;margin-left:438.9pt;margin-top:17.4pt;width:384.4pt;height:22.95pt;z-index:-251655168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F05B23">
        <w:rPr>
          <w:noProof/>
        </w:rPr>
        <w:pict>
          <v:shape id="_x0000_s1400" type="#_x0000_t75" style="position:absolute;left:0;text-align:left;margin-left:438.9pt;margin-top:553.9pt;width:384.4pt;height:22.95pt;z-index:-251654144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F05B23">
        <w:rPr>
          <w:noProof/>
        </w:rPr>
        <w:pict>
          <v:line id="_x0000_s1280" style="position:absolute;left:0;text-align:left;rotation:90;z-index:-251660288;mso-position-horizontal-relative:page;mso-position-vertical-relative:page" from="123.3pt,296.45pt" to="718.6pt,296.45pt" wrapcoords="0 397 0 397 796 397 796 397 0 397" strokecolor="gray" strokeweight=".5pt">
            <v:stroke dashstyle="1 1"/>
          </v:line>
        </w:pict>
      </w:r>
      <w:r w:rsidR="00F05B23">
        <w:rPr>
          <w:noProof/>
        </w:rPr>
        <w:pict>
          <v:line id="_x0000_s1277" style="position:absolute;left:0;text-align:left;z-index:-251661312;mso-position-horizontal-relative:page;mso-position-vertical-relative:page" from="399.6pt,3.6pt" to="399.6pt,607.2pt" wrapcoords="1 1 1 1 1 806 1 806 1 1" stroked="f"/>
        </w:pict>
      </w:r>
    </w:p>
    <w:sectPr w:rsidR="00F05B23">
      <w:pgSz w:w="16838" w:h="11906" w:orient="landscape" w:code="9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75" w:rsidRDefault="00A91175" w:rsidP="001F325F">
      <w:r>
        <w:separator/>
      </w:r>
    </w:p>
  </w:endnote>
  <w:endnote w:type="continuationSeparator" w:id="0">
    <w:p w:rsidR="00A91175" w:rsidRDefault="00A91175" w:rsidP="001F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華康ゴシック体W3">
    <w:charset w:val="80"/>
    <w:family w:val="modern"/>
    <w:pitch w:val="variable"/>
    <w:sig w:usb0="00000001" w:usb1="08070000" w:usb2="00000010" w:usb3="00000000" w:csb0="00020000" w:csb1="00000000"/>
  </w:font>
  <w:font w:name="ＤＦＰ華康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羽衣B">
    <w:charset w:val="80"/>
    <w:family w:val="script"/>
    <w:pitch w:val="fixed"/>
    <w:sig w:usb0="80000281" w:usb1="28C76CF8" w:usb2="00000010" w:usb3="00000000" w:csb0="00020000" w:csb1="00000000"/>
  </w:font>
  <w:font w:name="HGP正楷書体">
    <w:altName w:val="麗流隷書"/>
    <w:charset w:val="80"/>
    <w:family w:val="script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75" w:rsidRDefault="00A91175" w:rsidP="001F325F">
      <w:r>
        <w:separator/>
      </w:r>
    </w:p>
  </w:footnote>
  <w:footnote w:type="continuationSeparator" w:id="0">
    <w:p w:rsidR="00A91175" w:rsidRDefault="00A91175" w:rsidP="001F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D5"/>
    <w:multiLevelType w:val="hybridMultilevel"/>
    <w:tmpl w:val="EA1817F2"/>
    <w:lvl w:ilvl="0" w:tplc="7300245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2516A1"/>
    <w:multiLevelType w:val="hybridMultilevel"/>
    <w:tmpl w:val="F5BAAB0A"/>
    <w:lvl w:ilvl="0" w:tplc="0A747E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D46FB"/>
    <w:multiLevelType w:val="hybridMultilevel"/>
    <w:tmpl w:val="49A83FC6"/>
    <w:lvl w:ilvl="0" w:tplc="53E620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7A0693"/>
    <w:multiLevelType w:val="hybridMultilevel"/>
    <w:tmpl w:val="FED4AD30"/>
    <w:lvl w:ilvl="0" w:tplc="8356E6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0A1341"/>
    <w:multiLevelType w:val="hybridMultilevel"/>
    <w:tmpl w:val="5D2000B8"/>
    <w:lvl w:ilvl="0" w:tplc="825697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7B7D29"/>
    <w:multiLevelType w:val="hybridMultilevel"/>
    <w:tmpl w:val="F2B0D846"/>
    <w:lvl w:ilvl="0" w:tplc="3606F9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stroke="f">
      <v:stroke on="f"/>
      <v:textbox inset="5.85pt,.7pt,5.85pt,.7pt"/>
      <o:colormru v:ext="edit" colors="#cf6,#ff6,#0c6,#cf9,#cf3,#930,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B6"/>
    <w:rsid w:val="00076D1D"/>
    <w:rsid w:val="001455B6"/>
    <w:rsid w:val="001F325F"/>
    <w:rsid w:val="001F4A54"/>
    <w:rsid w:val="00263F82"/>
    <w:rsid w:val="00386A94"/>
    <w:rsid w:val="003A7577"/>
    <w:rsid w:val="004602DC"/>
    <w:rsid w:val="00494409"/>
    <w:rsid w:val="004C047F"/>
    <w:rsid w:val="004D3399"/>
    <w:rsid w:val="004D699A"/>
    <w:rsid w:val="00501FF1"/>
    <w:rsid w:val="005109E6"/>
    <w:rsid w:val="00643842"/>
    <w:rsid w:val="006F33D4"/>
    <w:rsid w:val="007C1F04"/>
    <w:rsid w:val="00800420"/>
    <w:rsid w:val="008915BF"/>
    <w:rsid w:val="00967223"/>
    <w:rsid w:val="00A91175"/>
    <w:rsid w:val="00AC09B9"/>
    <w:rsid w:val="00AC794A"/>
    <w:rsid w:val="00BA51CE"/>
    <w:rsid w:val="00BC512B"/>
    <w:rsid w:val="00BF7CFA"/>
    <w:rsid w:val="00DE1D24"/>
    <w:rsid w:val="00E15B37"/>
    <w:rsid w:val="00F05B23"/>
    <w:rsid w:val="00F401A4"/>
    <w:rsid w:val="00FC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stroke="f">
      <v:stroke on="f"/>
      <v:textbox inset="5.85pt,.7pt,5.85pt,.7pt"/>
      <o:colormru v:ext="edit" colors="#cf6,#ff6,#0c6,#cf9,#cf3,#930,#ff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ＤＦＧ華康ゴシック体W3"/>
      <w:color w:val="C0C0C0"/>
      <w:spacing w:val="100"/>
      <w:sz w:val="36"/>
      <w:szCs w:val="20"/>
    </w:rPr>
  </w:style>
  <w:style w:type="paragraph" w:styleId="Titre3">
    <w:name w:val="heading 3"/>
    <w:basedOn w:val="Normal"/>
    <w:next w:val="Retraitnormal"/>
    <w:qFormat/>
    <w:pPr>
      <w:keepNext/>
      <w:spacing w:before="100" w:after="100" w:line="400" w:lineRule="exact"/>
      <w:jc w:val="center"/>
      <w:outlineLvl w:val="2"/>
    </w:pPr>
    <w:rPr>
      <w:rFonts w:ascii="ＤＦＰ華康ゴシック体W5"/>
      <w:b/>
      <w:color w:val="000080"/>
      <w:spacing w:val="100"/>
      <w:sz w:val="40"/>
      <w:szCs w:val="20"/>
    </w:rPr>
  </w:style>
  <w:style w:type="paragraph" w:styleId="Titre5">
    <w:name w:val="heading 5"/>
    <w:basedOn w:val="Normal"/>
    <w:next w:val="Retraitnormal"/>
    <w:qFormat/>
    <w:pPr>
      <w:keepNext/>
      <w:spacing w:line="460" w:lineRule="exact"/>
      <w:jc w:val="center"/>
      <w:outlineLvl w:val="4"/>
    </w:pPr>
    <w:rPr>
      <w:rFonts w:ascii="ＤＦＰ華康ゴシック体W5"/>
      <w:b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Chars="400" w:left="840"/>
    </w:pPr>
  </w:style>
  <w:style w:type="paragraph" w:customStyle="1" w:styleId="menulist">
    <w:name w:val="menulist"/>
    <w:basedOn w:val="Normal"/>
    <w:pPr>
      <w:tabs>
        <w:tab w:val="center" w:pos="4320"/>
      </w:tabs>
      <w:autoSpaceDE w:val="0"/>
      <w:autoSpaceDN w:val="0"/>
      <w:adjustRightInd w:val="0"/>
      <w:spacing w:line="380" w:lineRule="exact"/>
      <w:textAlignment w:val="baseline"/>
    </w:pPr>
    <w:rPr>
      <w:rFonts w:ascii="ＭＳ Ｐ明朝" w:eastAsia="ＭＳ Ｐ明朝"/>
      <w:b/>
      <w:bCs/>
      <w:kern w:val="0"/>
      <w:sz w:val="24"/>
    </w:rPr>
  </w:style>
  <w:style w:type="paragraph" w:customStyle="1" w:styleId="a">
    <w:name w:val="種類"/>
    <w:basedOn w:val="Normal"/>
    <w:pPr>
      <w:autoSpaceDE w:val="0"/>
      <w:autoSpaceDN w:val="0"/>
      <w:adjustRightInd w:val="0"/>
      <w:spacing w:after="60" w:line="380" w:lineRule="exact"/>
      <w:textAlignment w:val="baseline"/>
    </w:pPr>
    <w:rPr>
      <w:rFonts w:ascii="HG羽衣B" w:eastAsia="HG羽衣B"/>
      <w:color w:val="800080"/>
      <w:kern w:val="0"/>
      <w:sz w:val="34"/>
      <w:szCs w:val="34"/>
    </w:rPr>
  </w:style>
  <w:style w:type="paragraph" w:customStyle="1" w:styleId="a0">
    <w:name w:val="価格ｷｬﾌﾟｼｮﾝ"/>
    <w:basedOn w:val="Normal"/>
    <w:pPr>
      <w:adjustRightInd w:val="0"/>
      <w:spacing w:line="200" w:lineRule="exact"/>
      <w:textAlignment w:val="baseline"/>
    </w:pPr>
    <w:rPr>
      <w:rFonts w:ascii="ＭＳ Ｐ明朝" w:eastAsia="ＭＳ Ｐ明朝"/>
      <w:b/>
      <w:bCs/>
      <w:kern w:val="0"/>
      <w:sz w:val="16"/>
      <w:szCs w:val="16"/>
    </w:rPr>
  </w:style>
  <w:style w:type="paragraph" w:customStyle="1" w:styleId="a1">
    <w:name w:val="メニュー内容"/>
    <w:basedOn w:val="menulist"/>
    <w:pPr>
      <w:tabs>
        <w:tab w:val="center" w:leader="middleDot" w:pos="4320"/>
      </w:tabs>
    </w:pPr>
    <w:rPr>
      <w:rFonts w:ascii="HGP正楷書体" w:eastAsia="HGP正楷書体"/>
      <w:b w:val="0"/>
      <w:sz w:val="22"/>
    </w:rPr>
  </w:style>
  <w:style w:type="paragraph" w:customStyle="1" w:styleId="a2">
    <w:name w:val="価格"/>
    <w:basedOn w:val="menulist"/>
    <w:pPr>
      <w:jc w:val="right"/>
    </w:pPr>
    <w:rPr>
      <w:rFonts w:ascii="HGP正楷書体" w:eastAsia="HGP正楷書体"/>
      <w:b w:val="0"/>
      <w:bCs w:val="0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Date">
    <w:name w:val="Date"/>
    <w:basedOn w:val="Normal"/>
    <w:next w:val="Normal"/>
  </w:style>
  <w:style w:type="paragraph" w:styleId="Pieddepage">
    <w:name w:val="footer"/>
    <w:basedOn w:val="Normal"/>
    <w:link w:val="PieddepageCar"/>
    <w:rsid w:val="001F32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1F325F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\&#12487;&#12473;&#12463;&#12488;&#12483;&#12503;\&#65320;&#65298;&#65296;&#20837;&#22290;&#26696;&#20869;&#65298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Ｈ２０入園案内２.dot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DesignEXchange Co.,Ltd.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</dc:creator>
  <cp:keywords/>
  <cp:lastModifiedBy>Yukiko HIROHATA</cp:lastModifiedBy>
  <cp:revision>2</cp:revision>
  <cp:lastPrinted>2002-12-10T20:32:00Z</cp:lastPrinted>
  <dcterms:created xsi:type="dcterms:W3CDTF">2016-12-29T15:16:00Z</dcterms:created>
  <dcterms:modified xsi:type="dcterms:W3CDTF">2016-12-29T15:16:00Z</dcterms:modified>
</cp:coreProperties>
</file>