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90" w:rsidRDefault="00F233B3">
      <w:pPr>
        <w:pStyle w:val="Date"/>
        <w:snapToGrid w:val="0"/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9" type="#_x0000_t202" style="position:absolute;left:0;text-align:left;margin-left:44.15pt;margin-top:321.85pt;width:361.3pt;height:251.15pt;z-index:-251660800;mso-position-horizontal-relative:page;mso-position-vertical-relative:page" wrapcoords="0 0 21600 0 21600 21600 0 21600 0 0" filled="f" stroked="f">
            <v:textbox style="mso-next-textbox:#_x0000_s1389" inset=".35mm,.35mm,.35mm,.35mm">
              <w:txbxContent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●日本語力を高めるよう会話を大切にします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●日本の伝統行事を取り入れていきます</w:t>
                  </w:r>
                </w:p>
                <w:p w:rsidR="000502B4" w:rsidRDefault="00394B63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●縦割り保育で一人一人</w:t>
                  </w:r>
                  <w:r w:rsidR="00287890"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の役割分担を身に付けていきます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●毎日の朝会で人の話を聞き自分の意見を言います</w:t>
                  </w:r>
                </w:p>
                <w:p w:rsidR="000502B4" w:rsidRDefault="00BF6B2B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●複数</w:t>
                  </w:r>
                  <w:r w:rsidR="00287890"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の保育士が園児たちと触れ合います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●ベルギーの伝統行事をわかりやすく伝えます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●遊びを通して学ぶ心を育みます</w:t>
                  </w:r>
                </w:p>
                <w:p w:rsidR="00C94935" w:rsidRDefault="00C94935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●週に１回英語で遊ぶ時間があります（専任講師による）</w:t>
                  </w:r>
                </w:p>
                <w:p w:rsidR="00C94935" w:rsidRDefault="00C94935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●週に１回読み聞かせの時間があります（専任講師による）</w:t>
                  </w:r>
                </w:p>
                <w:p w:rsidR="00C94935" w:rsidRDefault="00C94935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●子供にわかりやすい落語の鑑賞もあります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2" type="#_x0000_t202" style="position:absolute;left:0;text-align:left;margin-left:44.15pt;margin-top:290.45pt;width:273.7pt;height:30.05pt;z-index:-251658752;mso-position-horizontal-relative:page;mso-position-vertical-relative:page" wrapcoords="0 0 21600 0 21600 21600 0 21600 0 0" filled="f" stroked="f">
            <v:textbox style="mso-next-textbox:#_x0000_s1392" inset=".35mm,.35mm,.35mm,.35mm">
              <w:txbxContent>
                <w:p w:rsidR="000502B4" w:rsidRDefault="000502B4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本園の特色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427" style="position:absolute;left:0;text-align:left;margin-left:-1.55pt;margin-top:-48.05pt;width:833.2pt;height:590.2pt;z-index:-251668992;mso-position-horizontal-relative:page;mso-position-vertical-relative:page" wrapcoords="-39 0 -39 21120 21600 21120 21600 0 -39 0" stroked="f">
            <v:textbox inset=".35mm,.35mm,.35mm,.35mm"/>
          </v:rect>
        </w:pict>
      </w:r>
      <w:r>
        <w:rPr>
          <w:noProof/>
        </w:rPr>
        <w:pict>
          <v:roundrect id="_x0000_s1424" style="position:absolute;left:0;text-align:left;margin-left:44.15pt;margin-top:222.7pt;width:307.6pt;height:47.6pt;z-index:-251665920;mso-position-horizontal-relative:page;mso-position-vertical-relative:page" arcsize="10923f" fillcolor="#ffc" strokecolor="#fc0" strokeweight="3pt">
            <v:textbox inset=".35mm,.35mm,.35mm,.35mm"/>
          </v:roundrect>
        </w:pict>
      </w:r>
      <w:r>
        <w:rPr>
          <w:noProof/>
        </w:rPr>
        <w:pict>
          <v:roundrect id="_x0000_s1423" style="position:absolute;left:0;text-align:left;margin-left:44.15pt;margin-top:163.1pt;width:307.6pt;height:47.6pt;z-index:-251666944;mso-position-horizontal-relative:page;mso-position-vertical-relative:page" arcsize="10923f" fillcolor="#ffc" strokecolor="#fc0" strokeweight="3pt">
            <v:textbox inset=".35mm,.35mm,.35mm,.35mm"/>
          </v:roundrect>
        </w:pict>
      </w:r>
      <w:r>
        <w:rPr>
          <w:noProof/>
        </w:rPr>
        <w:pict>
          <v:roundrect id="_x0000_s1422" style="position:absolute;left:0;text-align:left;margin-left:44.15pt;margin-top:103.5pt;width:307.6pt;height:47.6pt;z-index:-251667968;mso-position-horizontal-relative:page;mso-position-vertical-relative:page" arcsize="10923f" fillcolor="#ffc" strokecolor="#fc0" strokeweight="3pt">
            <v:textbox inset=".35mm,.35mm,.35mm,.35mm"/>
          </v:roundrect>
        </w:pict>
      </w:r>
      <w:r>
        <w:rPr>
          <w:noProof/>
          <w:sz w:val="20"/>
        </w:rPr>
        <w:pict>
          <v:shape id="_x0000_s1430" type="#_x0000_t202" style="position:absolute;left:0;text-align:left;margin-left:51.9pt;margin-top:226.7pt;width:341pt;height:47.8pt;z-index:-251648512;mso-position-horizontal-relative:page;mso-position-vertical-relative:page" wrapcoords="0 0 21600 0 21600 21600 0 21600 0 0" filled="f" stroked="f">
            <v:textbox style="mso-next-textbox:#_x0000_s1430" inset=".35mm,.35mm,.35mm,.35mm">
              <w:txbxContent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話を聞く</w:t>
                  </w:r>
                  <w:r w:rsidR="000502B4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話し手の心を聞くように正しく話を聞きます</w:t>
                  </w:r>
                </w:p>
              </w:txbxContent>
            </v:textbox>
          </v:shape>
        </w:pict>
      </w:r>
      <w:r w:rsidR="00274146">
        <w:rPr>
          <w:noProof/>
        </w:rPr>
        <w:pict>
          <v:shape id="_x0000_s1396" type="#_x0000_t202" style="position:absolute;left:0;text-align:left;margin-left:523.45pt;margin-top:149.2pt;width:261pt;height:4in;z-index:-251655680;mso-position-horizontal-relative:page;mso-position-vertical-relative:page" wrapcoords="0 0 21600 0 21600 21600 0 21600 0 0" filled="f" stroked="f">
            <v:textbox style="mso-next-textbox:#_x0000_s1396" inset=".35mm,.35mm,.35mm,.35mm">
              <w:txbxContent>
                <w:p w:rsidR="000502B4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入園式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こどもの日、母の日</w:t>
                  </w:r>
                </w:p>
                <w:p w:rsidR="00C6679F" w:rsidRDefault="008C24CA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父の日参観、</w:t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七夕まつり、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夏まつり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C6679F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遠足、</w:t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音楽会、個人面談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スポーツデー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サンニコラ、クリスマス会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こままわし大会</w:t>
                  </w:r>
                  <w:r w:rsidR="003844B9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 xml:space="preserve">　鏡開き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節分、年長組日本人学校訪問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ひなまつり、お別れランチ、卒園式</w:t>
                  </w:r>
                </w:p>
                <w:p w:rsidR="00274146" w:rsidRPr="00287890" w:rsidRDefault="00274146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74146">
        <w:rPr>
          <w:noProof/>
        </w:rPr>
        <w:pict>
          <v:shape id="_x0000_s1397" type="#_x0000_t202" style="position:absolute;left:0;text-align:left;margin-left:470.6pt;margin-top:454.35pt;width:329.8pt;height:63.85pt;z-index:-251654656;mso-position-horizontal-relative:page;mso-position-vertical-relative:page" wrapcoords="0 0 21600 0 21600 21600 0 21600 0 0" filled="f" stroked="f">
            <v:textbox style="mso-next-textbox:#_x0000_s1397" inset=".35mm,.35mm,.35mm,.35mm">
              <w:txbxContent>
                <w:p w:rsidR="000502B4" w:rsidRDefault="00274146">
                  <w:pPr>
                    <w:pStyle w:val="Retraitcorpsdetexte"/>
                    <w:ind w:left="0" w:firstLineChars="0" w:firstLine="0"/>
                    <w:rPr>
                      <w:rFonts w:ascii="AR P丸ゴシック体M" w:eastAsia="AR P丸ゴシック体M" w:hint="eastAsia"/>
                      <w:b/>
                      <w:color w:val="auto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auto"/>
                    </w:rPr>
                    <w:t>月例行事として「お誕生会」が</w:t>
                  </w:r>
                  <w:r w:rsidR="000502B4">
                    <w:rPr>
                      <w:rFonts w:ascii="AR P丸ゴシック体M" w:eastAsia="AR P丸ゴシック体M" w:hint="eastAsia"/>
                      <w:b/>
                      <w:color w:val="auto"/>
                    </w:rPr>
                    <w:t>あります。</w:t>
                  </w:r>
                </w:p>
                <w:p w:rsidR="00274146" w:rsidRPr="00274146" w:rsidRDefault="00274146">
                  <w:pPr>
                    <w:pStyle w:val="Retraitcorpsdetexte"/>
                    <w:ind w:left="0" w:firstLineChars="0" w:firstLine="0"/>
                    <w:rPr>
                      <w:rFonts w:ascii="AR P丸ゴシック体M" w:eastAsia="AR P丸ゴシック体M" w:hint="eastAsia"/>
                      <w:b/>
                      <w:color w:val="auto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auto"/>
                    </w:rPr>
                    <w:t>学期中に転出するお友達のために「お別れランチ」があります。</w:t>
                  </w:r>
                </w:p>
              </w:txbxContent>
            </v:textbox>
          </v:shape>
        </w:pict>
      </w:r>
      <w:r w:rsidR="00287890">
        <w:rPr>
          <w:noProof/>
        </w:rPr>
        <w:pict>
          <v:shape id="_x0000_s1394" type="#_x0000_t202" style="position:absolute;left:0;text-align:left;margin-left:460.45pt;margin-top:149.2pt;width:73.15pt;height:252pt;z-index:-251656704;mso-position-horizontal-relative:page;mso-position-vertical-relative:page" wrapcoords="0 0 21600 0 21600 21600 0 21600 0 0" filled="f" stroked="f">
            <v:textbox style="mso-next-textbox:#_x0000_s1394" inset=".35mm,.35mm,.35mm,.35mm">
              <w:txbxContent>
                <w:p w:rsidR="000502B4" w:rsidRP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 w:rsidRPr="00287890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１学期</w:t>
                  </w: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74146" w:rsidRDefault="00100CEF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２学期</w:t>
                  </w: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100CEF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３学期</w:t>
                  </w: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502B4">
        <w:rPr>
          <w:noProof/>
          <w:sz w:val="20"/>
        </w:rPr>
        <w:pict>
          <v:shape id="_x0000_s1429" type="#_x0000_t202" style="position:absolute;left:0;text-align:left;margin-left:51.9pt;margin-top:167.05pt;width:266.75pt;height:47.8pt;z-index:-251649536;mso-position-horizontal-relative:page;mso-position-vertical-relative:page" wrapcoords="0 0 21600 0 21600 21600 0 21600 0 0" filled="f" stroked="f">
            <v:textbox style="mso-next-textbox:#_x0000_s1429" inset=".35mm,.35mm,.35mm,.35mm">
              <w:txbxContent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感謝の気持ち</w:t>
                  </w:r>
                  <w:r w:rsidR="000502B4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素直にありがとうといえる心を育てます</w:t>
                  </w:r>
                </w:p>
              </w:txbxContent>
            </v:textbox>
          </v:shape>
        </w:pict>
      </w:r>
      <w:r w:rsidR="000502B4">
        <w:rPr>
          <w:noProof/>
          <w:sz w:val="20"/>
        </w:rPr>
        <w:pict>
          <v:shape id="_x0000_s1428" type="#_x0000_t202" style="position:absolute;left:0;text-align:left;margin-left:51.9pt;margin-top:107.45pt;width:266.75pt;height:47.8pt;z-index:-251650560;mso-position-horizontal-relative:page;mso-position-vertical-relative:page" wrapcoords="0 0 21600 0 21600 21600 0 21600 0 0" filled="f" stroked="f">
            <v:textbox style="mso-next-textbox:#_x0000_s1428" inset=".35mm,.35mm,.35mm,.35mm">
              <w:txbxContent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思いやりの心</w:t>
                  </w:r>
                </w:p>
                <w:p w:rsidR="00287890" w:rsidRPr="00287890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相手を考え思いやりのある心を育てます</w:t>
                  </w:r>
                </w:p>
              </w:txbxContent>
            </v:textbox>
          </v:shape>
        </w:pict>
      </w:r>
      <w:r w:rsidR="000502B4">
        <w:rPr>
          <w:noProof/>
        </w:rPr>
        <w:pict>
          <v:shape id="_x0000_s1391" type="#_x0000_t202" style="position:absolute;left:0;text-align:left;margin-left:41.4pt;margin-top:62.15pt;width:273.7pt;height:30.05pt;z-index:-251659776;mso-position-horizontal-relative:page;mso-position-vertical-relative:page" wrapcoords="0 0 21600 0 21600 21600 0 21600 0 0" filled="f" stroked="f">
            <v:textbox style="mso-next-textbox:#_x0000_s1391" inset=".35mm,.35mm,.35mm,.35mm">
              <w:txbxContent>
                <w:p w:rsidR="000502B4" w:rsidRDefault="000502B4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教育方針・目標</w:t>
                  </w:r>
                </w:p>
              </w:txbxContent>
            </v:textbox>
          </v:shape>
        </w:pict>
      </w:r>
      <w:r w:rsidR="000502B4">
        <w:rPr>
          <w:noProof/>
        </w:rPr>
        <w:pict>
          <v:shape id="_x0000_s1393" type="#_x0000_t202" style="position:absolute;left:0;text-align:left;margin-left:458.4pt;margin-top:62.15pt;width:273.7pt;height:30.05pt;z-index:-251657728;mso-position-horizontal-relative:page;mso-position-vertical-relative:page" wrapcoords="0 0 21600 0 21600 21600 0 21600 0 0" filled="f" stroked="f">
            <v:textbox style="mso-next-textbox:#_x0000_s1393" inset=".35mm,.35mm,.35mm,.35mm">
              <w:txbxContent>
                <w:p w:rsidR="000502B4" w:rsidRDefault="000502B4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１年間の主な年間行事</w:t>
                  </w:r>
                </w:p>
              </w:txbxContent>
            </v:textbox>
          </v:shape>
        </w:pict>
      </w:r>
      <w:r w:rsidR="000502B4">
        <w:rPr>
          <w:noProof/>
        </w:rPr>
        <w:pict>
          <v:rect id="_x0000_s1411" style="position:absolute;left:0;text-align:left;margin-left:462.7pt;margin-top:102.45pt;width:336.2pt;height:337.95pt;z-index:-251664896;mso-position-horizontal-relative:page;mso-position-vertical-relative:page" wrapcoords="-96 -96 -96 21648 21696 21648 21696 -96 -96 -96" fillcolor="#cf9" strokecolor="#0c6" strokeweight="3pt">
            <v:fill opacity="52429f"/>
            <v:stroke dashstyle="1 1" endcap="round"/>
            <v:textbox inset=".35mm,.35mm,.35mm,.35mm"/>
          </v:rect>
        </w:pict>
      </w:r>
      <w:r w:rsidR="000502B4">
        <w:rPr>
          <w:noProof/>
        </w:rPr>
        <w:pict>
          <v:rect id="_x0000_s1410" style="position:absolute;left:0;text-align:left;margin-left:420.85pt;margin-top:0;width:420.95pt;height:33.65pt;z-index:-251663872;mso-position-horizontal-relative:page;mso-position-vertical-relative:page" wrapcoords="-39 0 -39 21120 21600 21120 21600 0 -39 0" fillcolor="#ff9" stroked="f">
            <v:textbox inset=".35mm,.35mm,.35mm,.35mm"/>
          </v:rect>
        </w:pict>
      </w:r>
      <w:r w:rsidR="000502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0" type="#_x0000_t75" style="position:absolute;left:0;text-align:left;margin-left:439pt;margin-top:499.65pt;width:383.45pt;height:77.45pt;z-index:-251652608;mso-position-horizontal-relative:page;mso-position-vertical-relative:page" o:preferrelative="f" wrapcoords="6129 0 5749 1678 5749 2097 5918 3355 803 3775 127 5243 127 7130 169 9227 338 10066 85 11953 -42 16777 -42 21390 21600 21390 21600 17406 21304 16986 20712 16777 21473 15309 21473 13002 21262 10066 19529 6711 19613 5243 18937 3775 17838 3355 17923 839 16908 629 6467 0 6129 0">
            <v:imagedata r:id="rId7" o:title="LIN081"/>
            <w10:wrap anchorx="page" anchory="page"/>
          </v:shape>
        </w:pict>
      </w:r>
      <w:r w:rsidR="000502B4">
        <w:rPr>
          <w:noProof/>
        </w:rPr>
        <w:pict>
          <v:shape id="_x0000_s1405" type="#_x0000_t75" style="position:absolute;left:0;text-align:left;margin-left:19.7pt;margin-top:553.9pt;width:384.4pt;height:22.95pt;z-index:-251651584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0502B4">
        <w:rPr>
          <w:noProof/>
        </w:rPr>
        <w:pict>
          <v:shape id="_x0000_s1399" type="#_x0000_t75" style="position:absolute;left:0;text-align:left;margin-left:19.7pt;margin-top:17.4pt;width:384.4pt;height:22.95pt;z-index:-251653632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0502B4">
        <w:rPr>
          <w:noProof/>
        </w:rPr>
        <w:pict>
          <v:line id="_x0000_s1280" style="position:absolute;left:0;text-align:left;rotation:90;z-index:-251661824;mso-position-horizontal-relative:page;mso-position-vertical-relative:page" from="123.3pt,296.45pt" to="718.6pt,296.45pt" wrapcoords="0 397 0 397 796 397 796 397 0 397" strokecolor="gray" strokeweight=".5pt">
            <v:stroke dashstyle="1 1"/>
          </v:line>
        </w:pict>
      </w:r>
      <w:r w:rsidR="000502B4">
        <w:rPr>
          <w:noProof/>
        </w:rPr>
        <w:pict>
          <v:line id="_x0000_s1277" style="position:absolute;left:0;text-align:left;z-index:-251662848;mso-position-horizontal-relative:page;mso-position-vertical-relative:page" from="399.6pt,3.6pt" to="399.6pt,607.2pt" wrapcoords="1 1 1 1 1 806 1 806 1 1" stroked="f"/>
        </w:pict>
      </w:r>
    </w:p>
    <w:sectPr w:rsidR="00287890">
      <w:pgSz w:w="16838" w:h="11906" w:orient="landscape" w:code="9"/>
      <w:pgMar w:top="284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09" w:rsidRDefault="00036E09" w:rsidP="00DE72B1">
      <w:r>
        <w:separator/>
      </w:r>
    </w:p>
  </w:endnote>
  <w:endnote w:type="continuationSeparator" w:id="0">
    <w:p w:rsidR="00036E09" w:rsidRDefault="00036E09" w:rsidP="00DE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ＤＦＧ中丸ゴシック体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華康ゴシック体W3">
    <w:charset w:val="80"/>
    <w:family w:val="modern"/>
    <w:pitch w:val="variable"/>
    <w:sig w:usb0="00000001" w:usb1="08070000" w:usb2="00000010" w:usb3="00000000" w:csb0="00020000" w:csb1="00000000"/>
  </w:font>
  <w:font w:name="ＤＦＰ華康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羽衣B">
    <w:charset w:val="80"/>
    <w:family w:val="script"/>
    <w:pitch w:val="fixed"/>
    <w:sig w:usb0="80000281" w:usb1="28C76CF8" w:usb2="00000010" w:usb3="00000000" w:csb0="00020000" w:csb1="00000000"/>
  </w:font>
  <w:font w:name="HGP正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09" w:rsidRDefault="00036E09" w:rsidP="00DE72B1">
      <w:r>
        <w:separator/>
      </w:r>
    </w:p>
  </w:footnote>
  <w:footnote w:type="continuationSeparator" w:id="0">
    <w:p w:rsidR="00036E09" w:rsidRDefault="00036E09" w:rsidP="00DE7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D5"/>
    <w:multiLevelType w:val="hybridMultilevel"/>
    <w:tmpl w:val="EA1817F2"/>
    <w:lvl w:ilvl="0" w:tplc="7300245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2516A1"/>
    <w:multiLevelType w:val="hybridMultilevel"/>
    <w:tmpl w:val="F5BAAB0A"/>
    <w:lvl w:ilvl="0" w:tplc="0A747E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D46FB"/>
    <w:multiLevelType w:val="hybridMultilevel"/>
    <w:tmpl w:val="49A83FC6"/>
    <w:lvl w:ilvl="0" w:tplc="53E620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7A0693"/>
    <w:multiLevelType w:val="hybridMultilevel"/>
    <w:tmpl w:val="FED4AD30"/>
    <w:lvl w:ilvl="0" w:tplc="8356E6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0A1341"/>
    <w:multiLevelType w:val="hybridMultilevel"/>
    <w:tmpl w:val="5D2000B8"/>
    <w:lvl w:ilvl="0" w:tplc="825697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7B7D29"/>
    <w:multiLevelType w:val="hybridMultilevel"/>
    <w:tmpl w:val="F2B0D846"/>
    <w:lvl w:ilvl="0" w:tplc="3606F9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style="mso-position-horizontal-relative:page;mso-position-vertical-relative:page" stroke="f">
      <v:stroke on="f"/>
      <v:textbox inset="5.85pt,.7pt,5.85pt,.7pt"/>
      <o:colormru v:ext="edit" colors="#090,#cf6,#0c6,#ffc,#cf9,#930,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90"/>
    <w:rsid w:val="00036E09"/>
    <w:rsid w:val="000449E9"/>
    <w:rsid w:val="000502B4"/>
    <w:rsid w:val="00100CEF"/>
    <w:rsid w:val="001B63A0"/>
    <w:rsid w:val="00274146"/>
    <w:rsid w:val="00283A13"/>
    <w:rsid w:val="00287890"/>
    <w:rsid w:val="003844B9"/>
    <w:rsid w:val="00394B63"/>
    <w:rsid w:val="003C178E"/>
    <w:rsid w:val="003D2592"/>
    <w:rsid w:val="0059368E"/>
    <w:rsid w:val="007D494C"/>
    <w:rsid w:val="00883127"/>
    <w:rsid w:val="008C24CA"/>
    <w:rsid w:val="008C4C7D"/>
    <w:rsid w:val="009442C5"/>
    <w:rsid w:val="00B90DD2"/>
    <w:rsid w:val="00BF6B2B"/>
    <w:rsid w:val="00C6679F"/>
    <w:rsid w:val="00C7014D"/>
    <w:rsid w:val="00C94935"/>
    <w:rsid w:val="00D31CD1"/>
    <w:rsid w:val="00DA7202"/>
    <w:rsid w:val="00DC33A3"/>
    <w:rsid w:val="00DE72B1"/>
    <w:rsid w:val="00E45E09"/>
    <w:rsid w:val="00F233B3"/>
    <w:rsid w:val="00F666A0"/>
    <w:rsid w:val="00F8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stroke="f">
      <v:stroke on="f"/>
      <v:textbox inset="5.85pt,.7pt,5.85pt,.7pt"/>
      <o:colormru v:ext="edit" colors="#090,#cf6,#0c6,#ffc,#cf9,#930,#ff9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ＤＦＧ華康ゴシック体W3"/>
      <w:color w:val="C0C0C0"/>
      <w:spacing w:val="100"/>
      <w:sz w:val="36"/>
      <w:szCs w:val="20"/>
    </w:rPr>
  </w:style>
  <w:style w:type="paragraph" w:styleId="Titre3">
    <w:name w:val="heading 3"/>
    <w:basedOn w:val="Normal"/>
    <w:next w:val="Retraitnormal"/>
    <w:qFormat/>
    <w:pPr>
      <w:keepNext/>
      <w:spacing w:before="100" w:after="100" w:line="400" w:lineRule="exact"/>
      <w:jc w:val="center"/>
      <w:outlineLvl w:val="2"/>
    </w:pPr>
    <w:rPr>
      <w:rFonts w:ascii="ＤＦＰ華康ゴシック体W5"/>
      <w:b/>
      <w:color w:val="000080"/>
      <w:spacing w:val="100"/>
      <w:sz w:val="40"/>
      <w:szCs w:val="20"/>
    </w:rPr>
  </w:style>
  <w:style w:type="paragraph" w:styleId="Titre5">
    <w:name w:val="heading 5"/>
    <w:basedOn w:val="Normal"/>
    <w:next w:val="Retraitnormal"/>
    <w:qFormat/>
    <w:pPr>
      <w:keepNext/>
      <w:spacing w:line="460" w:lineRule="exact"/>
      <w:jc w:val="center"/>
      <w:outlineLvl w:val="4"/>
    </w:pPr>
    <w:rPr>
      <w:rFonts w:ascii="ＤＦＰ華康ゴシック体W5"/>
      <w:b/>
      <w:sz w:val="3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Chars="400" w:left="840"/>
    </w:pPr>
  </w:style>
  <w:style w:type="paragraph" w:customStyle="1" w:styleId="menulist">
    <w:name w:val="menulist"/>
    <w:basedOn w:val="Normal"/>
    <w:pPr>
      <w:tabs>
        <w:tab w:val="center" w:pos="4320"/>
      </w:tabs>
      <w:autoSpaceDE w:val="0"/>
      <w:autoSpaceDN w:val="0"/>
      <w:adjustRightInd w:val="0"/>
      <w:spacing w:line="380" w:lineRule="exact"/>
      <w:textAlignment w:val="baseline"/>
    </w:pPr>
    <w:rPr>
      <w:rFonts w:ascii="ＭＳ Ｐ明朝" w:eastAsia="ＭＳ Ｐ明朝"/>
      <w:b/>
      <w:bCs/>
      <w:kern w:val="0"/>
      <w:sz w:val="24"/>
    </w:rPr>
  </w:style>
  <w:style w:type="paragraph" w:customStyle="1" w:styleId="a">
    <w:name w:val="種類"/>
    <w:basedOn w:val="Normal"/>
    <w:pPr>
      <w:autoSpaceDE w:val="0"/>
      <w:autoSpaceDN w:val="0"/>
      <w:adjustRightInd w:val="0"/>
      <w:spacing w:after="60" w:line="380" w:lineRule="exact"/>
      <w:textAlignment w:val="baseline"/>
    </w:pPr>
    <w:rPr>
      <w:rFonts w:ascii="HG羽衣B" w:eastAsia="HG羽衣B"/>
      <w:color w:val="800080"/>
      <w:kern w:val="0"/>
      <w:sz w:val="34"/>
      <w:szCs w:val="34"/>
    </w:rPr>
  </w:style>
  <w:style w:type="paragraph" w:customStyle="1" w:styleId="a0">
    <w:name w:val="価格ｷｬﾌﾟｼｮﾝ"/>
    <w:basedOn w:val="Normal"/>
    <w:pPr>
      <w:adjustRightInd w:val="0"/>
      <w:spacing w:line="200" w:lineRule="exact"/>
      <w:textAlignment w:val="baseline"/>
    </w:pPr>
    <w:rPr>
      <w:rFonts w:ascii="ＭＳ Ｐ明朝" w:eastAsia="ＭＳ Ｐ明朝"/>
      <w:b/>
      <w:bCs/>
      <w:kern w:val="0"/>
      <w:sz w:val="16"/>
      <w:szCs w:val="16"/>
    </w:rPr>
  </w:style>
  <w:style w:type="paragraph" w:customStyle="1" w:styleId="a1">
    <w:name w:val="メニュー内容"/>
    <w:basedOn w:val="menulist"/>
    <w:pPr>
      <w:tabs>
        <w:tab w:val="center" w:leader="middleDot" w:pos="4320"/>
      </w:tabs>
    </w:pPr>
    <w:rPr>
      <w:rFonts w:ascii="HGP正楷書体" w:eastAsia="HGP正楷書体"/>
      <w:b w:val="0"/>
      <w:sz w:val="22"/>
    </w:rPr>
  </w:style>
  <w:style w:type="paragraph" w:customStyle="1" w:styleId="a2">
    <w:name w:val="価格"/>
    <w:basedOn w:val="menulist"/>
    <w:pPr>
      <w:jc w:val="right"/>
    </w:pPr>
    <w:rPr>
      <w:rFonts w:ascii="HGP正楷書体" w:eastAsia="HGP正楷書体"/>
      <w:b w:val="0"/>
      <w:bCs w:val="0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paragraph" w:styleId="Date">
    <w:name w:val="Date"/>
    <w:basedOn w:val="Normal"/>
    <w:next w:val="Normal"/>
  </w:style>
  <w:style w:type="paragraph" w:styleId="Retraitcorpsdetexte">
    <w:name w:val="Body Text Indent"/>
    <w:basedOn w:val="Normal"/>
    <w:pPr>
      <w:snapToGrid w:val="0"/>
      <w:ind w:left="280" w:hangingChars="100" w:hanging="280"/>
    </w:pPr>
    <w:rPr>
      <w:rFonts w:ascii="ＤＦＰ中丸ゴシック体" w:eastAsia="ＤＦＰ中丸ゴシック体"/>
      <w:color w:val="000000"/>
      <w:sz w:val="28"/>
      <w:szCs w:val="28"/>
    </w:rPr>
  </w:style>
  <w:style w:type="paragraph" w:styleId="Pieddepage">
    <w:name w:val="footer"/>
    <w:basedOn w:val="Normal"/>
    <w:link w:val="PieddepageCar"/>
    <w:rsid w:val="00DE72B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rsid w:val="00DE72B1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_&#12487;&#12540;&#12479;\01_&#12486;&#12531;&#12503;&#12524;&#12540;&#12488;\01_&#22290;&#12398;&#12372;&#26696;&#20869;&#20874;&#23376;C\WHY1_T010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WHY1_T01002.dot</Template>
  <TotalTime>1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DesignEXchange Co.,Ltd.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</dc:creator>
  <cp:keywords/>
  <cp:lastModifiedBy>Yukiko HIROHATA</cp:lastModifiedBy>
  <cp:revision>2</cp:revision>
  <cp:lastPrinted>2002-12-10T12:32:00Z</cp:lastPrinted>
  <dcterms:created xsi:type="dcterms:W3CDTF">2018-12-30T14:41:00Z</dcterms:created>
  <dcterms:modified xsi:type="dcterms:W3CDTF">2018-12-30T14:41:00Z</dcterms:modified>
</cp:coreProperties>
</file>