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90" w:rsidRDefault="00FC221E">
      <w:pPr>
        <w:pStyle w:val="Date"/>
        <w:snapToGrid w:val="0"/>
        <w:rPr>
          <w:rFonts w:hint="eastAsia"/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7" type="#_x0000_t202" style="position:absolute;left:0;text-align:left;margin-left:470.6pt;margin-top:427.35pt;width:329.8pt;height:63.85pt;z-index:-251654656;mso-position-horizontal-relative:page;mso-position-vertical-relative:page" wrapcoords="0 0 21600 0 21600 21600 0 21600 0 0" filled="f" stroked="f">
            <v:textbox style="mso-next-textbox:#_x0000_s1397" inset=".35mm,.35mm,.35mm,.35mm">
              <w:txbxContent>
                <w:p w:rsidR="000502B4" w:rsidRDefault="00274146">
                  <w:pPr>
                    <w:pStyle w:val="Retraitcorpsdetexte"/>
                    <w:ind w:left="0" w:firstLineChars="0" w:firstLine="0"/>
                    <w:rPr>
                      <w:rFonts w:ascii="AR P丸ゴシック体M" w:eastAsia="AR P丸ゴシック体M" w:hint="eastAsia"/>
                      <w:b/>
                      <w:color w:val="auto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color w:val="auto"/>
                    </w:rPr>
                    <w:t>月例行事として「お誕生会」が</w:t>
                  </w:r>
                  <w:r w:rsidR="000502B4">
                    <w:rPr>
                      <w:rFonts w:ascii="AR P丸ゴシック体M" w:eastAsia="AR P丸ゴシック体M" w:hint="eastAsia"/>
                      <w:b/>
                      <w:color w:val="auto"/>
                    </w:rPr>
                    <w:t>あります。</w:t>
                  </w:r>
                </w:p>
                <w:p w:rsidR="00274146" w:rsidRPr="00274146" w:rsidRDefault="00274146">
                  <w:pPr>
                    <w:pStyle w:val="Retraitcorpsdetexte"/>
                    <w:ind w:left="0" w:firstLineChars="0" w:firstLine="0"/>
                    <w:rPr>
                      <w:rFonts w:ascii="AR P丸ゴシック体M" w:eastAsia="AR P丸ゴシック体M" w:hint="eastAsia"/>
                      <w:b/>
                      <w:color w:val="auto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color w:val="auto"/>
                    </w:rPr>
                    <w:t>学期中に転出するお友達のために「お別れランチ」があります。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11" style="position:absolute;left:0;text-align:left;margin-left:462.7pt;margin-top:102.45pt;width:336.2pt;height:304.05pt;z-index:-251664896;mso-position-horizontal-relative:page;mso-position-vertical-relative:page" wrapcoords="-96 -96 -96 21648 21696 21648 21696 -96 -96 -96" fillcolor="#cf9" strokecolor="#0c6" strokeweight="3pt">
            <v:fill opacity="52429f"/>
            <v:stroke dashstyle="1 1" endcap="round"/>
            <v:textbox inset=".35mm,.35mm,.35mm,.35mm"/>
          </v:rect>
        </w:pict>
      </w:r>
      <w:r>
        <w:rPr>
          <w:noProof/>
        </w:rPr>
        <w:pict>
          <v:shape id="_x0000_s1396" type="#_x0000_t202" style="position:absolute;left:0;text-align:left;margin-left:523.45pt;margin-top:117.7pt;width:261pt;height:299.3pt;z-index:-251655680;mso-position-horizontal-relative:page;mso-position-vertical-relative:page" wrapcoords="0 0 21600 0 21600 21600 0 21600 0 0" filled="f" stroked="f">
            <v:textbox style="mso-next-textbox:#_x0000_s1396" inset=".35mm,.35mm,.35mm,.35mm">
              <w:txbxContent>
                <w:p w:rsidR="000502B4" w:rsidRDefault="00FC221E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ab/>
                  </w:r>
                  <w:r w:rsidR="00287890"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入園式</w:t>
                  </w:r>
                </w:p>
                <w:p w:rsidR="00287890" w:rsidRDefault="00FC221E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ab/>
                  </w:r>
                  <w:r w:rsidR="00287890"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こどもの日、母の日</w:t>
                  </w:r>
                </w:p>
                <w:p w:rsidR="00C6679F" w:rsidRDefault="00FC221E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ab/>
                  </w:r>
                  <w:r w:rsidR="008C24CA"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父の日参観、</w:t>
                  </w:r>
                  <w:r w:rsidR="00287890"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七夕まつり、</w:t>
                  </w:r>
                </w:p>
                <w:p w:rsidR="00287890" w:rsidRDefault="00FC221E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ab/>
                  </w:r>
                  <w:r w:rsidR="00287890"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夏季保育</w:t>
                  </w:r>
                  <w:r w:rsidR="00C6679F"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、</w:t>
                  </w:r>
                  <w:r w:rsidR="00287890"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夏まつり</w:t>
                  </w:r>
                </w:p>
                <w:p w:rsidR="00287890" w:rsidRDefault="00287890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</w:p>
                <w:p w:rsidR="00FC221E" w:rsidRDefault="00FC221E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ab/>
                  </w:r>
                </w:p>
                <w:p w:rsidR="00287890" w:rsidRDefault="00FC221E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ab/>
                  </w:r>
                  <w:r w:rsidR="00C6679F"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遠足、</w:t>
                  </w:r>
                  <w:r w:rsidR="00287890"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音楽会、個人面談</w:t>
                  </w:r>
                </w:p>
                <w:p w:rsidR="00287890" w:rsidRDefault="00FC221E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ab/>
                  </w:r>
                  <w:r w:rsidR="00287890"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スポーツデー</w:t>
                  </w:r>
                </w:p>
                <w:p w:rsidR="00287890" w:rsidRDefault="00FC221E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ab/>
                  </w:r>
                  <w:r w:rsidR="00287890"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サンニコラ、クリスマス会</w:t>
                  </w:r>
                </w:p>
                <w:p w:rsidR="00287890" w:rsidRDefault="00287890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</w:p>
                <w:p w:rsidR="00287890" w:rsidRDefault="00FC221E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ab/>
                  </w:r>
                  <w:r w:rsidR="00287890"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こままわし大会</w:t>
                  </w:r>
                  <w:r w:rsidR="003844B9"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 xml:space="preserve">　鏡開き</w:t>
                  </w:r>
                </w:p>
                <w:p w:rsidR="00287890" w:rsidRDefault="00FC221E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ab/>
                  </w:r>
                  <w:r w:rsidR="00287890"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節分、年長組日本人学校訪問</w:t>
                  </w:r>
                </w:p>
                <w:p w:rsidR="00FC221E" w:rsidRDefault="00FC221E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ab/>
                    <w:t>ひなまつり、お別れランチ</w:t>
                  </w:r>
                </w:p>
                <w:p w:rsidR="00287890" w:rsidRDefault="00FC221E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ab/>
                  </w:r>
                  <w:r w:rsidR="00287890"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卒園式</w:t>
                  </w:r>
                </w:p>
                <w:p w:rsidR="00274146" w:rsidRPr="00287890" w:rsidRDefault="00FC221E" w:rsidP="00287890">
                  <w:pPr>
                    <w:spacing w:line="0" w:lineRule="atLeast"/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ab/>
                  </w:r>
                  <w:r w:rsidR="00274146"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春季保育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4" type="#_x0000_t202" style="position:absolute;left:0;text-align:left;margin-left:462.7pt;margin-top:115.45pt;width:73.15pt;height:248.25pt;z-index:-251656704;mso-position-horizontal-relative:page;mso-position-vertical-relative:page" wrapcoords="0 0 21600 0 21600 21600 0 21600 0 0" filled="f" stroked="f">
            <v:textbox style="mso-next-textbox:#_x0000_s1394" inset=".35mm,.35mm,.35mm,.35mm">
              <w:txbxContent>
                <w:p w:rsidR="000502B4" w:rsidRPr="00287890" w:rsidRDefault="00287890" w:rsidP="00287890">
                  <w:pPr>
                    <w:snapToGrid w:val="0"/>
                    <w:spacing w:line="0" w:lineRule="atLeast"/>
                    <w:jc w:val="center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 w:rsidRPr="00287890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１学期</w:t>
                  </w:r>
                </w:p>
                <w:p w:rsidR="00287890" w:rsidRDefault="00287890" w:rsidP="00287890">
                  <w:pPr>
                    <w:snapToGrid w:val="0"/>
                    <w:spacing w:line="0" w:lineRule="atLeast"/>
                    <w:jc w:val="center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287890" w:rsidRDefault="00287890" w:rsidP="00287890">
                  <w:pPr>
                    <w:snapToGrid w:val="0"/>
                    <w:spacing w:line="0" w:lineRule="atLeast"/>
                    <w:jc w:val="center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287890" w:rsidRDefault="00287890" w:rsidP="00287890">
                  <w:pPr>
                    <w:snapToGrid w:val="0"/>
                    <w:spacing w:line="0" w:lineRule="atLeast"/>
                    <w:jc w:val="center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287890" w:rsidRDefault="00287890" w:rsidP="00287890">
                  <w:pPr>
                    <w:snapToGrid w:val="0"/>
                    <w:spacing w:line="0" w:lineRule="atLeast"/>
                    <w:jc w:val="center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274146" w:rsidRDefault="00274146" w:rsidP="00287890">
                  <w:pPr>
                    <w:snapToGrid w:val="0"/>
                    <w:spacing w:line="0" w:lineRule="atLeast"/>
                    <w:jc w:val="center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287890" w:rsidRDefault="00287890" w:rsidP="00287890">
                  <w:pPr>
                    <w:snapToGrid w:val="0"/>
                    <w:spacing w:line="0" w:lineRule="atLeast"/>
                    <w:jc w:val="center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２学期</w:t>
                  </w:r>
                </w:p>
                <w:p w:rsidR="00287890" w:rsidRDefault="00287890" w:rsidP="00287890">
                  <w:pPr>
                    <w:snapToGrid w:val="0"/>
                    <w:spacing w:line="0" w:lineRule="atLeast"/>
                    <w:jc w:val="center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287890" w:rsidRDefault="00287890" w:rsidP="00287890">
                  <w:pPr>
                    <w:snapToGrid w:val="0"/>
                    <w:spacing w:line="0" w:lineRule="atLeast"/>
                    <w:jc w:val="center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287890" w:rsidRDefault="00287890" w:rsidP="00287890">
                  <w:pPr>
                    <w:snapToGrid w:val="0"/>
                    <w:spacing w:line="0" w:lineRule="atLeast"/>
                    <w:jc w:val="center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287890" w:rsidRDefault="00287890" w:rsidP="00287890">
                  <w:pPr>
                    <w:snapToGrid w:val="0"/>
                    <w:spacing w:line="0" w:lineRule="atLeast"/>
                    <w:jc w:val="center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３学期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9" type="#_x0000_t202" style="position:absolute;left:0;text-align:left;margin-left:41.4pt;margin-top:323.25pt;width:361.3pt;height:227.15pt;z-index:-251660800;mso-position-horizontal-relative:page;mso-position-vertical-relative:page" wrapcoords="0 0 21600 0 21600 21600 0 21600 0 0" filled="f" stroked="f">
            <v:textbox style="mso-next-textbox:#_x0000_s1389" inset=".35mm,.35mm,.35mm,.35mm">
              <w:txbxContent>
                <w:p w:rsidR="000502B4" w:rsidRDefault="00287890" w:rsidP="00C94935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●日本語力を高めるよう会話を大切にします</w:t>
                  </w:r>
                </w:p>
                <w:p w:rsidR="000502B4" w:rsidRDefault="00287890" w:rsidP="00C94935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●日本の伝統行事を取り入れていきます</w:t>
                  </w:r>
                </w:p>
                <w:p w:rsidR="000502B4" w:rsidRDefault="00394B63" w:rsidP="00C94935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●縦割り保育で一人一人</w:t>
                  </w:r>
                  <w:r w:rsidR="00287890"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の役割分担を身に付けていきます</w:t>
                  </w:r>
                </w:p>
                <w:p w:rsidR="000502B4" w:rsidRDefault="00287890" w:rsidP="00C94935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●毎日の朝会で人の話を聞き自分の意見を言います</w:t>
                  </w:r>
                </w:p>
                <w:p w:rsidR="000502B4" w:rsidRDefault="00BF6B2B" w:rsidP="00C94935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●複数</w:t>
                  </w:r>
                  <w:r w:rsidR="00287890"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の保育士が園児たちと触れ合います</w:t>
                  </w:r>
                </w:p>
                <w:p w:rsidR="000502B4" w:rsidRDefault="00287890" w:rsidP="00C94935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●ベルギーの伝統行事をわかりやすく伝えます</w:t>
                  </w:r>
                </w:p>
                <w:p w:rsidR="000502B4" w:rsidRDefault="00287890" w:rsidP="00C94935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●遊びを通して学ぶ心を育みます</w:t>
                  </w:r>
                </w:p>
                <w:p w:rsidR="00C94935" w:rsidRDefault="00C94935" w:rsidP="00C94935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●週に１回英語で遊ぶ時間があります（専任講師による）</w:t>
                  </w:r>
                </w:p>
                <w:p w:rsidR="00C94935" w:rsidRDefault="00C94935" w:rsidP="00C94935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●週に１回読み聞かせの時間があります（専任講師による）</w:t>
                  </w:r>
                </w:p>
                <w:p w:rsidR="00C94935" w:rsidRDefault="00C94935" w:rsidP="00C94935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●子供にわかりやすい落語の鑑賞もあります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2" type="#_x0000_t202" style="position:absolute;left:0;text-align:left;margin-left:41.4pt;margin-top:291.2pt;width:273.7pt;height:30.05pt;z-index:-251658752;mso-position-horizontal-relative:page;mso-position-vertical-relative:page" wrapcoords="0 0 21600 0 21600 21600 0 21600 0 0" filled="f" stroked="f">
            <v:textbox style="mso-next-textbox:#_x0000_s1392" inset=".35mm,.35mm,.35mm,.35mm">
              <w:txbxContent>
                <w:p w:rsidR="000502B4" w:rsidRDefault="000502B4">
                  <w:pPr>
                    <w:snapToGrid w:val="0"/>
                    <w:rPr>
                      <w:rFonts w:ascii="AR P丸ゴシック体E" w:eastAsia="AR P丸ゴシック体E" w:hint="eastAsia"/>
                      <w:b/>
                      <w:color w:val="000066"/>
                      <w:sz w:val="38"/>
                      <w:szCs w:val="38"/>
                    </w:rPr>
                  </w:pPr>
                  <w:r>
                    <w:rPr>
                      <w:rFonts w:ascii="AR P丸ゴシック体E" w:eastAsia="AR P丸ゴシック体E" w:hint="eastAsia"/>
                      <w:b/>
                      <w:color w:val="000066"/>
                      <w:sz w:val="38"/>
                      <w:szCs w:val="38"/>
                    </w:rPr>
                    <w:t>本園の特色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422" style="position:absolute;left:0;text-align:left;margin-left:44.15pt;margin-top:103.5pt;width:302.35pt;height:47.6pt;z-index:-251667968;mso-position-horizontal-relative:page;mso-position-vertical-relative:page" arcsize="10923f" fillcolor="#ffc" strokecolor="#fc0" strokeweight="3pt">
            <v:textbox inset=".35mm,.35mm,.35mm,.35mm"/>
          </v:roundrect>
        </w:pict>
      </w:r>
      <w:r>
        <w:rPr>
          <w:noProof/>
        </w:rPr>
        <w:pict>
          <v:roundrect id="_x0000_s1423" style="position:absolute;left:0;text-align:left;margin-left:44.15pt;margin-top:163.1pt;width:302.35pt;height:47.6pt;z-index:-251666944;mso-position-horizontal-relative:page;mso-position-vertical-relative:page" arcsize="10923f" fillcolor="#ffc" strokecolor="#fc0" strokeweight="3pt">
            <v:textbox inset=".35mm,.35mm,.35mm,.35mm"/>
          </v:roundrect>
        </w:pict>
      </w:r>
      <w:r>
        <w:rPr>
          <w:noProof/>
        </w:rPr>
        <w:pict>
          <v:roundrect id="_x0000_s1424" style="position:absolute;left:0;text-align:left;margin-left:44.15pt;margin-top:222.7pt;width:302.35pt;height:47.6pt;z-index:-251665920;mso-position-horizontal-relative:page;mso-position-vertical-relative:page" arcsize="10923f" fillcolor="#ffc" strokecolor="#fc0" strokeweight="3pt">
            <v:textbox inset=".35mm,.35mm,.35mm,.35mm"/>
          </v:roundrect>
        </w:pict>
      </w:r>
      <w:r>
        <w:rPr>
          <w:noProof/>
          <w:sz w:val="20"/>
        </w:rPr>
        <w:pict>
          <v:shape id="_x0000_s1430" type="#_x0000_t202" style="position:absolute;left:0;text-align:left;margin-left:51.9pt;margin-top:226.7pt;width:317.85pt;height:47.8pt;z-index:-251648512;mso-position-horizontal-relative:page;mso-position-vertical-relative:page" wrapcoords="0 0 21600 0 21600 21600 0 21600 0 0" filled="f" stroked="f">
            <v:textbox style="mso-next-textbox:#_x0000_s1430" inset=".35mm,.35mm,.35mm,.35mm">
              <w:txbxContent>
                <w:p w:rsidR="00FC221E" w:rsidRDefault="00287890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話を聞く</w:t>
                  </w:r>
                </w:p>
                <w:p w:rsidR="000502B4" w:rsidRDefault="00287890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話し手の心を聞くように正しく話を聞きます</w:t>
                  </w:r>
                </w:p>
              </w:txbxContent>
            </v:textbox>
          </v:shape>
        </w:pict>
      </w:r>
      <w:r w:rsidR="009442C5">
        <w:rPr>
          <w:noProof/>
          <w:sz w:val="20"/>
        </w:rPr>
        <w:pict>
          <v:rect id="_x0000_s1427" style="position:absolute;left:0;text-align:left;margin-left:-1.55pt;margin-top:-48.8pt;width:833.2pt;height:590.2pt;z-index:-251668992;mso-position-horizontal-relative:page;mso-position-vertical-relative:page" wrapcoords="-39 0 -39 21120 21600 21120 21600 0 -39 0" stroked="f">
            <v:textbox inset=".35mm,.35mm,.35mm,.35mm"/>
          </v:rect>
        </w:pict>
      </w:r>
      <w:r w:rsidR="000502B4">
        <w:rPr>
          <w:noProof/>
          <w:sz w:val="20"/>
        </w:rPr>
        <w:pict>
          <v:shape id="_x0000_s1429" type="#_x0000_t202" style="position:absolute;left:0;text-align:left;margin-left:51.9pt;margin-top:167.05pt;width:266.75pt;height:47.8pt;z-index:-251649536;mso-position-horizontal-relative:page;mso-position-vertical-relative:page" wrapcoords="0 0 21600 0 21600 21600 0 21600 0 0" filled="f" stroked="f">
            <v:textbox style="mso-next-textbox:#_x0000_s1429" inset=".35mm,.35mm,.35mm,.35mm">
              <w:txbxContent>
                <w:p w:rsidR="000502B4" w:rsidRDefault="00287890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感謝の気持ち</w:t>
                  </w:r>
                  <w:r w:rsidR="000502B4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 xml:space="preserve">　</w:t>
                  </w:r>
                </w:p>
                <w:p w:rsidR="000502B4" w:rsidRDefault="00287890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素直にありがとうといえる心を育てます</w:t>
                  </w:r>
                </w:p>
              </w:txbxContent>
            </v:textbox>
          </v:shape>
        </w:pict>
      </w:r>
      <w:r w:rsidR="000502B4">
        <w:rPr>
          <w:noProof/>
          <w:sz w:val="20"/>
        </w:rPr>
        <w:pict>
          <v:shape id="_x0000_s1428" type="#_x0000_t202" style="position:absolute;left:0;text-align:left;margin-left:51.9pt;margin-top:107.45pt;width:266.75pt;height:47.8pt;z-index:-251650560;mso-position-horizontal-relative:page;mso-position-vertical-relative:page" wrapcoords="0 0 21600 0 21600 21600 0 21600 0 0" filled="f" stroked="f">
            <v:textbox style="mso-next-textbox:#_x0000_s1428" inset=".35mm,.35mm,.35mm,.35mm">
              <w:txbxContent>
                <w:p w:rsidR="000502B4" w:rsidRDefault="00287890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思いやりの心</w:t>
                  </w:r>
                </w:p>
                <w:p w:rsidR="00287890" w:rsidRPr="00287890" w:rsidRDefault="00287890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napToGrid w:val="0"/>
                      <w:kern w:val="0"/>
                      <w:sz w:val="28"/>
                      <w:szCs w:val="28"/>
                    </w:rPr>
                    <w:t>相手を考え思いやりのある心を育てます</w:t>
                  </w:r>
                </w:p>
              </w:txbxContent>
            </v:textbox>
          </v:shape>
        </w:pict>
      </w:r>
      <w:r w:rsidR="000502B4">
        <w:rPr>
          <w:noProof/>
        </w:rPr>
        <w:pict>
          <v:shape id="_x0000_s1391" type="#_x0000_t202" style="position:absolute;left:0;text-align:left;margin-left:41.4pt;margin-top:62.15pt;width:273.7pt;height:30.05pt;z-index:-251659776;mso-position-horizontal-relative:page;mso-position-vertical-relative:page" wrapcoords="0 0 21600 0 21600 21600 0 21600 0 0" filled="f" stroked="f">
            <v:textbox style="mso-next-textbox:#_x0000_s1391" inset=".35mm,.35mm,.35mm,.35mm">
              <w:txbxContent>
                <w:p w:rsidR="000502B4" w:rsidRDefault="000502B4">
                  <w:pPr>
                    <w:snapToGrid w:val="0"/>
                    <w:rPr>
                      <w:rFonts w:ascii="AR P丸ゴシック体E" w:eastAsia="AR P丸ゴシック体E" w:hint="eastAsia"/>
                      <w:b/>
                      <w:color w:val="000066"/>
                      <w:sz w:val="38"/>
                      <w:szCs w:val="38"/>
                    </w:rPr>
                  </w:pPr>
                  <w:r>
                    <w:rPr>
                      <w:rFonts w:ascii="AR P丸ゴシック体E" w:eastAsia="AR P丸ゴシック体E" w:hint="eastAsia"/>
                      <w:b/>
                      <w:color w:val="000066"/>
                      <w:sz w:val="38"/>
                      <w:szCs w:val="38"/>
                    </w:rPr>
                    <w:t>教育方針・目標</w:t>
                  </w:r>
                </w:p>
              </w:txbxContent>
            </v:textbox>
          </v:shape>
        </w:pict>
      </w:r>
      <w:r w:rsidR="000502B4">
        <w:rPr>
          <w:noProof/>
        </w:rPr>
        <w:pict>
          <v:shape id="_x0000_s1393" type="#_x0000_t202" style="position:absolute;left:0;text-align:left;margin-left:458.4pt;margin-top:62.15pt;width:273.7pt;height:30.05pt;z-index:-251657728;mso-position-horizontal-relative:page;mso-position-vertical-relative:page" wrapcoords="0 0 21600 0 21600 21600 0 21600 0 0" filled="f" stroked="f">
            <v:textbox style="mso-next-textbox:#_x0000_s1393" inset=".35mm,.35mm,.35mm,.35mm">
              <w:txbxContent>
                <w:p w:rsidR="000502B4" w:rsidRDefault="000502B4">
                  <w:pPr>
                    <w:snapToGrid w:val="0"/>
                    <w:rPr>
                      <w:rFonts w:ascii="AR P丸ゴシック体E" w:eastAsia="AR P丸ゴシック体E" w:hint="eastAsia"/>
                      <w:b/>
                      <w:color w:val="000066"/>
                      <w:sz w:val="38"/>
                      <w:szCs w:val="38"/>
                    </w:rPr>
                  </w:pPr>
                  <w:r>
                    <w:rPr>
                      <w:rFonts w:ascii="AR P丸ゴシック体E" w:eastAsia="AR P丸ゴシック体E" w:hint="eastAsia"/>
                      <w:b/>
                      <w:color w:val="000066"/>
                      <w:sz w:val="38"/>
                      <w:szCs w:val="38"/>
                    </w:rPr>
                    <w:t>１年間の主な年間行事</w:t>
                  </w:r>
                </w:p>
              </w:txbxContent>
            </v:textbox>
          </v:shape>
        </w:pict>
      </w:r>
      <w:r w:rsidR="000502B4">
        <w:rPr>
          <w:noProof/>
        </w:rPr>
        <w:pict>
          <v:rect id="_x0000_s1410" style="position:absolute;left:0;text-align:left;margin-left:420.85pt;margin-top:0;width:420.95pt;height:33.65pt;z-index:-251663872;mso-position-horizontal-relative:page;mso-position-vertical-relative:page" wrapcoords="-39 0 -39 21120 21600 21120 21600 0 -39 0" fillcolor="#ff9" stroked="f">
            <v:textbox inset=".35mm,.35mm,.35mm,.35mm"/>
          </v:rect>
        </w:pict>
      </w:r>
      <w:r w:rsidR="000502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00" type="#_x0000_t75" style="position:absolute;left:0;text-align:left;margin-left:439pt;margin-top:499.65pt;width:383.45pt;height:77.45pt;z-index:-251652608;mso-position-horizontal-relative:page;mso-position-vertical-relative:page" o:preferrelative="f" wrapcoords="6129 0 5749 1678 5749 2097 5918 3355 803 3775 127 5243 127 7130 169 9227 338 10066 85 11953 -42 16777 -42 21390 21600 21390 21600 17406 21304 16986 20712 16777 21473 15309 21473 13002 21262 10066 19529 6711 19613 5243 18937 3775 17838 3355 17923 839 16908 629 6467 0 6129 0">
            <v:imagedata r:id="rId7" o:title="LIN081"/>
            <w10:wrap anchorx="page" anchory="page"/>
          </v:shape>
        </w:pict>
      </w:r>
      <w:r w:rsidR="000502B4">
        <w:rPr>
          <w:noProof/>
        </w:rPr>
        <w:pict>
          <v:shape id="_x0000_s1405" type="#_x0000_t75" style="position:absolute;left:0;text-align:left;margin-left:19.7pt;margin-top:553.9pt;width:384.4pt;height:22.95pt;z-index:-251651584;mso-position-horizontal-relative:page;mso-position-vertical-relative:page" o:preferrelative="f" wrapcoords="589 0 337 2787 337 5574 589 11148 -42 11148 -42 15329 463 20903 20842 20903 21516 20206 21600 13239 21516 2090 21011 0 589 0">
            <v:imagedata r:id="rId8" o:title="LIN025"/>
            <w10:wrap anchorx="page" anchory="page"/>
          </v:shape>
        </w:pict>
      </w:r>
      <w:r w:rsidR="000502B4">
        <w:rPr>
          <w:noProof/>
        </w:rPr>
        <w:pict>
          <v:shape id="_x0000_s1399" type="#_x0000_t75" style="position:absolute;left:0;text-align:left;margin-left:19.7pt;margin-top:17.4pt;width:384.4pt;height:22.95pt;z-index:-251653632;mso-position-horizontal-relative:page;mso-position-vertical-relative:page" o:preferrelative="f" wrapcoords="589 0 337 2787 337 5574 589 11148 -42 11148 -42 15329 463 20903 20842 20903 21516 20206 21600 13239 21516 2090 21011 0 589 0">
            <v:imagedata r:id="rId8" o:title="LIN025"/>
            <w10:wrap anchorx="page" anchory="page"/>
          </v:shape>
        </w:pict>
      </w:r>
      <w:r w:rsidR="000502B4">
        <w:rPr>
          <w:noProof/>
        </w:rPr>
        <w:pict>
          <v:line id="_x0000_s1280" style="position:absolute;left:0;text-align:left;rotation:90;z-index:-251661824;mso-position-horizontal-relative:page;mso-position-vertical-relative:page" from="123.3pt,296.45pt" to="718.6pt,296.45pt" wrapcoords="0 397 0 397 796 397 796 397 0 397" strokecolor="gray" strokeweight=".5pt">
            <v:stroke dashstyle="1 1"/>
          </v:line>
        </w:pict>
      </w:r>
      <w:r w:rsidR="000502B4">
        <w:rPr>
          <w:noProof/>
        </w:rPr>
        <w:pict>
          <v:line id="_x0000_s1277" style="position:absolute;left:0;text-align:left;z-index:-251662848;mso-position-horizontal-relative:page;mso-position-vertical-relative:page" from="399.6pt,3.6pt" to="399.6pt,607.2pt" wrapcoords="1 1 1 1 1 806 1 806 1 1" stroked="f"/>
        </w:pict>
      </w:r>
    </w:p>
    <w:sectPr w:rsidR="00287890">
      <w:pgSz w:w="16838" w:h="11906" w:orient="landscape" w:code="9"/>
      <w:pgMar w:top="284" w:right="284" w:bottom="284" w:left="28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CD1" w:rsidRDefault="00D31CD1" w:rsidP="00DE72B1">
      <w:r>
        <w:separator/>
      </w:r>
    </w:p>
  </w:endnote>
  <w:endnote w:type="continuationSeparator" w:id="0">
    <w:p w:rsidR="00D31CD1" w:rsidRDefault="00D31CD1" w:rsidP="00DE7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ＤＦＧ中丸ゴシック体"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中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華康ゴシック体W3">
    <w:charset w:val="80"/>
    <w:family w:val="modern"/>
    <w:pitch w:val="variable"/>
    <w:sig w:usb0="00000001" w:usb1="08070000" w:usb2="00000010" w:usb3="00000000" w:csb0="00020000" w:csb1="00000000"/>
  </w:font>
  <w:font w:name="ＤＦＰ華康ゴシック体W5"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羽衣B">
    <w:charset w:val="80"/>
    <w:family w:val="script"/>
    <w:pitch w:val="fixed"/>
    <w:sig w:usb0="80000281" w:usb1="28C76CF8" w:usb2="00000010" w:usb3="00000000" w:csb0="00020000" w:csb1="00000000"/>
  </w:font>
  <w:font w:name="HGP正楷書体">
    <w:altName w:val="ＭＳ Ｐ明朝"/>
    <w:charset w:val="80"/>
    <w:family w:val="script"/>
    <w:pitch w:val="variable"/>
    <w:sig w:usb0="00000000" w:usb1="28C76CF8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CD1" w:rsidRDefault="00D31CD1" w:rsidP="00DE72B1">
      <w:r>
        <w:separator/>
      </w:r>
    </w:p>
  </w:footnote>
  <w:footnote w:type="continuationSeparator" w:id="0">
    <w:p w:rsidR="00D31CD1" w:rsidRDefault="00D31CD1" w:rsidP="00DE7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1D5"/>
    <w:multiLevelType w:val="hybridMultilevel"/>
    <w:tmpl w:val="EA1817F2"/>
    <w:lvl w:ilvl="0" w:tplc="7300245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ＤＦＧ中丸ゴシック体" w:eastAsia="ＤＦＧ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72516A1"/>
    <w:multiLevelType w:val="hybridMultilevel"/>
    <w:tmpl w:val="F5BAAB0A"/>
    <w:lvl w:ilvl="0" w:tplc="0A747EC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Ｐ中丸ゴシック体" w:eastAsia="ＤＦＰ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F2D46FB"/>
    <w:multiLevelType w:val="hybridMultilevel"/>
    <w:tmpl w:val="49A83FC6"/>
    <w:lvl w:ilvl="0" w:tplc="53E620B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Ｐ中丸ゴシック体" w:eastAsia="ＤＦＰ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17A0693"/>
    <w:multiLevelType w:val="hybridMultilevel"/>
    <w:tmpl w:val="FED4AD30"/>
    <w:lvl w:ilvl="0" w:tplc="8356E6B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Ｐ中丸ゴシック体" w:eastAsia="ＤＦＰ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A0A1341"/>
    <w:multiLevelType w:val="hybridMultilevel"/>
    <w:tmpl w:val="5D2000B8"/>
    <w:lvl w:ilvl="0" w:tplc="8256973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Ｐ中丸ゴシック体" w:eastAsia="ＤＦＰ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67B7D29"/>
    <w:multiLevelType w:val="hybridMultilevel"/>
    <w:tmpl w:val="F2B0D846"/>
    <w:lvl w:ilvl="0" w:tplc="3606F9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Ｇ中丸ゴシック体" w:eastAsia="ＤＦＧ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style="mso-position-horizontal-relative:page;mso-position-vertical-relative:page" stroke="f">
      <v:stroke on="f"/>
      <v:textbox inset="5.85pt,.7pt,5.85pt,.7pt"/>
      <o:colormru v:ext="edit" colors="#090,#cf6,#0c6,#ffc,#cf9,#930,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890"/>
    <w:rsid w:val="000449E9"/>
    <w:rsid w:val="000502B4"/>
    <w:rsid w:val="001B63A0"/>
    <w:rsid w:val="00274146"/>
    <w:rsid w:val="00283A13"/>
    <w:rsid w:val="00287890"/>
    <w:rsid w:val="003844B9"/>
    <w:rsid w:val="00394B63"/>
    <w:rsid w:val="003C178E"/>
    <w:rsid w:val="003D2592"/>
    <w:rsid w:val="0059368E"/>
    <w:rsid w:val="007D494C"/>
    <w:rsid w:val="008C24CA"/>
    <w:rsid w:val="008C4C7D"/>
    <w:rsid w:val="009442C5"/>
    <w:rsid w:val="00B90DD2"/>
    <w:rsid w:val="00BF6B2B"/>
    <w:rsid w:val="00C6679F"/>
    <w:rsid w:val="00C7014D"/>
    <w:rsid w:val="00C94935"/>
    <w:rsid w:val="00D31CD1"/>
    <w:rsid w:val="00DA7202"/>
    <w:rsid w:val="00DC33A3"/>
    <w:rsid w:val="00DE72B1"/>
    <w:rsid w:val="00E45E09"/>
    <w:rsid w:val="00F666A0"/>
    <w:rsid w:val="00F82306"/>
    <w:rsid w:val="00FC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" stroke="f">
      <v:stroke on="f"/>
      <v:textbox inset="5.85pt,.7pt,5.85pt,.7pt"/>
      <o:colormru v:ext="edit" colors="#090,#cf6,#0c6,#ffc,#cf9,#930,#ff9,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ＤＦＧ華康ゴシック体W3"/>
      <w:color w:val="C0C0C0"/>
      <w:spacing w:val="100"/>
      <w:sz w:val="36"/>
      <w:szCs w:val="20"/>
    </w:rPr>
  </w:style>
  <w:style w:type="paragraph" w:styleId="Titre3">
    <w:name w:val="heading 3"/>
    <w:basedOn w:val="Normal"/>
    <w:next w:val="Retraitnormal"/>
    <w:qFormat/>
    <w:pPr>
      <w:keepNext/>
      <w:spacing w:before="100" w:after="100" w:line="400" w:lineRule="exact"/>
      <w:jc w:val="center"/>
      <w:outlineLvl w:val="2"/>
    </w:pPr>
    <w:rPr>
      <w:rFonts w:ascii="ＤＦＰ華康ゴシック体W5"/>
      <w:b/>
      <w:color w:val="000080"/>
      <w:spacing w:val="100"/>
      <w:sz w:val="40"/>
      <w:szCs w:val="20"/>
    </w:rPr>
  </w:style>
  <w:style w:type="paragraph" w:styleId="Titre5">
    <w:name w:val="heading 5"/>
    <w:basedOn w:val="Normal"/>
    <w:next w:val="Retraitnormal"/>
    <w:qFormat/>
    <w:pPr>
      <w:keepNext/>
      <w:spacing w:line="460" w:lineRule="exact"/>
      <w:jc w:val="center"/>
      <w:outlineLvl w:val="4"/>
    </w:pPr>
    <w:rPr>
      <w:rFonts w:ascii="ＤＦＰ華康ゴシック体W5"/>
      <w:b/>
      <w:sz w:val="32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normal">
    <w:name w:val="Normal Indent"/>
    <w:basedOn w:val="Normal"/>
    <w:pPr>
      <w:ind w:leftChars="400" w:left="840"/>
    </w:pPr>
  </w:style>
  <w:style w:type="paragraph" w:customStyle="1" w:styleId="menulist">
    <w:name w:val="menulist"/>
    <w:basedOn w:val="Normal"/>
    <w:pPr>
      <w:tabs>
        <w:tab w:val="center" w:pos="4320"/>
      </w:tabs>
      <w:autoSpaceDE w:val="0"/>
      <w:autoSpaceDN w:val="0"/>
      <w:adjustRightInd w:val="0"/>
      <w:spacing w:line="380" w:lineRule="exact"/>
      <w:textAlignment w:val="baseline"/>
    </w:pPr>
    <w:rPr>
      <w:rFonts w:ascii="ＭＳ Ｐ明朝" w:eastAsia="ＭＳ Ｐ明朝"/>
      <w:b/>
      <w:bCs/>
      <w:kern w:val="0"/>
      <w:sz w:val="24"/>
    </w:rPr>
  </w:style>
  <w:style w:type="paragraph" w:customStyle="1" w:styleId="a">
    <w:name w:val="種類"/>
    <w:basedOn w:val="Normal"/>
    <w:pPr>
      <w:autoSpaceDE w:val="0"/>
      <w:autoSpaceDN w:val="0"/>
      <w:adjustRightInd w:val="0"/>
      <w:spacing w:after="60" w:line="380" w:lineRule="exact"/>
      <w:textAlignment w:val="baseline"/>
    </w:pPr>
    <w:rPr>
      <w:rFonts w:ascii="HG羽衣B" w:eastAsia="HG羽衣B"/>
      <w:color w:val="800080"/>
      <w:kern w:val="0"/>
      <w:sz w:val="34"/>
      <w:szCs w:val="34"/>
    </w:rPr>
  </w:style>
  <w:style w:type="paragraph" w:customStyle="1" w:styleId="a0">
    <w:name w:val="価格ｷｬﾌﾟｼｮﾝ"/>
    <w:basedOn w:val="Normal"/>
    <w:pPr>
      <w:adjustRightInd w:val="0"/>
      <w:spacing w:line="200" w:lineRule="exact"/>
      <w:textAlignment w:val="baseline"/>
    </w:pPr>
    <w:rPr>
      <w:rFonts w:ascii="ＭＳ Ｐ明朝" w:eastAsia="ＭＳ Ｐ明朝"/>
      <w:b/>
      <w:bCs/>
      <w:kern w:val="0"/>
      <w:sz w:val="16"/>
      <w:szCs w:val="16"/>
    </w:rPr>
  </w:style>
  <w:style w:type="paragraph" w:customStyle="1" w:styleId="a1">
    <w:name w:val="メニュー内容"/>
    <w:basedOn w:val="menulist"/>
    <w:pPr>
      <w:tabs>
        <w:tab w:val="center" w:leader="middleDot" w:pos="4320"/>
      </w:tabs>
    </w:pPr>
    <w:rPr>
      <w:rFonts w:ascii="HGP正楷書体" w:eastAsia="HGP正楷書体"/>
      <w:b w:val="0"/>
      <w:sz w:val="22"/>
    </w:rPr>
  </w:style>
  <w:style w:type="paragraph" w:customStyle="1" w:styleId="a2">
    <w:name w:val="価格"/>
    <w:basedOn w:val="menulist"/>
    <w:pPr>
      <w:jc w:val="right"/>
    </w:pPr>
    <w:rPr>
      <w:rFonts w:ascii="HGP正楷書体" w:eastAsia="HGP正楷書体"/>
      <w:b w:val="0"/>
      <w:bCs w:val="0"/>
    </w:rPr>
  </w:style>
  <w:style w:type="paragraph" w:styleId="En-tte">
    <w:name w:val="header"/>
    <w:basedOn w:val="Normal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 w:val="24"/>
      <w:szCs w:val="20"/>
    </w:rPr>
  </w:style>
  <w:style w:type="paragraph" w:styleId="Date">
    <w:name w:val="Date"/>
    <w:basedOn w:val="Normal"/>
    <w:next w:val="Normal"/>
  </w:style>
  <w:style w:type="paragraph" w:styleId="Retraitcorpsdetexte">
    <w:name w:val="Body Text Indent"/>
    <w:basedOn w:val="Normal"/>
    <w:pPr>
      <w:snapToGrid w:val="0"/>
      <w:ind w:left="280" w:hangingChars="100" w:hanging="280"/>
    </w:pPr>
    <w:rPr>
      <w:rFonts w:ascii="ＤＦＰ中丸ゴシック体" w:eastAsia="ＤＦＰ中丸ゴシック体"/>
      <w:color w:val="000000"/>
      <w:sz w:val="28"/>
      <w:szCs w:val="28"/>
    </w:rPr>
  </w:style>
  <w:style w:type="paragraph" w:styleId="Pieddepage">
    <w:name w:val="footer"/>
    <w:basedOn w:val="Normal"/>
    <w:link w:val="PieddepageCar"/>
    <w:rsid w:val="00DE72B1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rsid w:val="00DE72B1"/>
    <w:rPr>
      <w:kern w:val="2"/>
      <w:sz w:val="21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2_&#12487;&#12540;&#12479;\01_&#12486;&#12531;&#12503;&#12524;&#12540;&#12488;\01_&#22290;&#12398;&#12372;&#26696;&#20869;&#20874;&#23376;C\WHY1_T0100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WHY1_T01002.dot</Template>
  <TotalTime>7</TotalTime>
  <Pages>1</Pages>
  <Words>0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DesignEXchange Co.,Ltd.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幼稚園</dc:creator>
  <cp:keywords/>
  <cp:lastModifiedBy>Yukiko HIROHATA</cp:lastModifiedBy>
  <cp:revision>2</cp:revision>
  <cp:lastPrinted>2002-12-10T20:32:00Z</cp:lastPrinted>
  <dcterms:created xsi:type="dcterms:W3CDTF">2017-12-30T11:47:00Z</dcterms:created>
  <dcterms:modified xsi:type="dcterms:W3CDTF">2017-12-30T11:47:00Z</dcterms:modified>
</cp:coreProperties>
</file>